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2CB0" w14:textId="77777777" w:rsidR="00DC7B7B" w:rsidRDefault="00DC7B7B" w:rsidP="00DC7B7B">
      <w:pPr>
        <w:tabs>
          <w:tab w:val="left" w:pos="22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 M’ENGAGE AUX COTÉS  </w:t>
      </w:r>
    </w:p>
    <w:p w14:paraId="48713ADF" w14:textId="3DA880BA" w:rsidR="00DC7B7B" w:rsidRDefault="00DC7B7B" w:rsidP="00DC7B7B">
      <w:pPr>
        <w:tabs>
          <w:tab w:val="left" w:pos="22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D’AGIR ENSEMBLE POUR LES DROITS </w:t>
      </w:r>
      <w:r>
        <w:rPr>
          <w:rFonts w:ascii="Arial" w:hAnsi="Arial" w:cs="Arial"/>
          <w:b/>
        </w:rPr>
        <w:t>HUMAINS</w:t>
      </w:r>
    </w:p>
    <w:p w14:paraId="3AEC5C2C" w14:textId="77777777" w:rsidR="00DC7B7B" w:rsidRDefault="00DC7B7B" w:rsidP="00DC7B7B">
      <w:pPr>
        <w:tabs>
          <w:tab w:val="left" w:pos="2250"/>
        </w:tabs>
        <w:jc w:val="center"/>
        <w:rPr>
          <w:rFonts w:ascii="Arial" w:hAnsi="Arial" w:cs="Arial"/>
          <w:b/>
        </w:rPr>
      </w:pPr>
    </w:p>
    <w:p w14:paraId="1898D1B0" w14:textId="77777777" w:rsidR="00DC7B7B" w:rsidRDefault="00DC7B7B" w:rsidP="00DC7B7B">
      <w:pPr>
        <w:tabs>
          <w:tab w:val="left" w:pos="22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 DEVIENS ADHÉRENT</w:t>
      </w:r>
    </w:p>
    <w:p w14:paraId="39B10E47" w14:textId="77777777" w:rsidR="00DC7B7B" w:rsidRDefault="00DC7B7B" w:rsidP="00DC7B7B">
      <w:pPr>
        <w:tabs>
          <w:tab w:val="left" w:pos="2250"/>
        </w:tabs>
        <w:jc w:val="center"/>
        <w:rPr>
          <w:rFonts w:ascii="Arial" w:hAnsi="Arial" w:cs="Arial"/>
        </w:rPr>
      </w:pPr>
    </w:p>
    <w:p w14:paraId="587D7C41" w14:textId="77777777" w:rsidR="00DC7B7B" w:rsidRDefault="00DC7B7B" w:rsidP="00DC7B7B">
      <w:pPr>
        <w:tabs>
          <w:tab w:val="left" w:pos="2250"/>
        </w:tabs>
        <w:jc w:val="center"/>
        <w:rPr>
          <w:rFonts w:ascii="Arial" w:hAnsi="Arial" w:cs="Arial"/>
        </w:rPr>
      </w:pPr>
    </w:p>
    <w:p w14:paraId="6114A7DF" w14:textId="28E6D070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J’adhère à Agir </w:t>
      </w:r>
      <w:r>
        <w:rPr>
          <w:rFonts w:ascii="Arial" w:hAnsi="Arial" w:cs="Arial"/>
        </w:rPr>
        <w:t>ensemble pour les droits humains</w:t>
      </w:r>
    </w:p>
    <w:p w14:paraId="7079032E" w14:textId="77777777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Je joins un chèque de</w:t>
      </w:r>
    </w:p>
    <w:p w14:paraId="6D7BEE80" w14:textId="77777777" w:rsidR="00DC7B7B" w:rsidRDefault="00DC7B7B" w:rsidP="00DC7B7B">
      <w:pPr>
        <w:numPr>
          <w:ilvl w:val="0"/>
          <w:numId w:val="1"/>
        </w:numPr>
        <w:tabs>
          <w:tab w:val="left" w:pos="225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40 €</w:t>
      </w:r>
    </w:p>
    <w:p w14:paraId="467988D4" w14:textId="77777777" w:rsidR="00DC7B7B" w:rsidRDefault="00DC7B7B" w:rsidP="00DC7B7B">
      <w:pPr>
        <w:numPr>
          <w:ilvl w:val="0"/>
          <w:numId w:val="1"/>
        </w:numPr>
        <w:tabs>
          <w:tab w:val="left" w:pos="225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15 € (</w:t>
      </w:r>
      <w:r>
        <w:rPr>
          <w:rFonts w:ascii="Arial" w:hAnsi="Arial" w:cs="Arial"/>
          <w:sz w:val="20"/>
          <w:szCs w:val="20"/>
        </w:rPr>
        <w:t>si je suis demandeur d’emploi, étudiant ou demandeur d’asile</w:t>
      </w:r>
      <w:r>
        <w:rPr>
          <w:rFonts w:ascii="Arial" w:hAnsi="Arial" w:cs="Arial"/>
        </w:rPr>
        <w:t>)</w:t>
      </w:r>
    </w:p>
    <w:p w14:paraId="3F830F3F" w14:textId="77777777" w:rsidR="00DC7B7B" w:rsidRDefault="00DC7B7B" w:rsidP="00DC7B7B">
      <w:pPr>
        <w:tabs>
          <w:tab w:val="left" w:pos="2250"/>
        </w:tabs>
        <w:spacing w:line="300" w:lineRule="auto"/>
        <w:jc w:val="center"/>
        <w:rPr>
          <w:rFonts w:ascii="Arial" w:hAnsi="Arial" w:cs="Arial"/>
        </w:rPr>
      </w:pPr>
    </w:p>
    <w:p w14:paraId="21ECC2C0" w14:textId="52A082FC" w:rsidR="00DC7B7B" w:rsidRDefault="00DC7B7B" w:rsidP="00DC7B7B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Je soussigné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…………………………………………………..….…………</w:t>
      </w:r>
    </w:p>
    <w:p w14:paraId="12F7F195" w14:textId="7A682F27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Adresse……………………………………………………………………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….…………</w:t>
      </w:r>
    </w:p>
    <w:p w14:paraId="4CFB8C96" w14:textId="19A3E507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……………………………………………………………….…………………………………</w:t>
      </w:r>
    </w:p>
    <w:p w14:paraId="694D3DD1" w14:textId="77777777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</w:rPr>
      </w:pPr>
    </w:p>
    <w:p w14:paraId="53496745" w14:textId="055E458C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Souhaite adhérer à Agir </w:t>
      </w:r>
      <w:r>
        <w:rPr>
          <w:rFonts w:ascii="Arial" w:hAnsi="Arial" w:cs="Arial"/>
        </w:rPr>
        <w:t>ensemble pour les droits humains</w:t>
      </w:r>
    </w:p>
    <w:p w14:paraId="420BB4EF" w14:textId="52BA9797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Fait à …………………….............…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Le …………………………………………</w:t>
      </w:r>
    </w:p>
    <w:p w14:paraId="1CDBF1CE" w14:textId="77777777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</w:rPr>
      </w:pPr>
    </w:p>
    <w:p w14:paraId="5628F9C2" w14:textId="1B386997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E33E9" wp14:editId="5CCF63E7">
                <wp:simplePos x="0" y="0"/>
                <wp:positionH relativeFrom="column">
                  <wp:posOffset>2708910</wp:posOffset>
                </wp:positionH>
                <wp:positionV relativeFrom="paragraph">
                  <wp:posOffset>149225</wp:posOffset>
                </wp:positionV>
                <wp:extent cx="1943100" cy="571500"/>
                <wp:effectExtent l="13335" t="6350" r="571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BF60A" id="Rectangle 2" o:spid="_x0000_s1026" style="position:absolute;margin-left:213.3pt;margin-top:11.75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fIIAIAADw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"/>
            </w:pict>
          </mc:Fallback>
        </mc:AlternateContent>
      </w:r>
    </w:p>
    <w:p w14:paraId="7D026582" w14:textId="77777777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Signature :</w:t>
      </w:r>
    </w:p>
    <w:p w14:paraId="5FFD2ADB" w14:textId="77777777" w:rsidR="00DC7B7B" w:rsidRDefault="00DC7B7B" w:rsidP="00DC7B7B">
      <w:pPr>
        <w:tabs>
          <w:tab w:val="left" w:pos="2250"/>
        </w:tabs>
        <w:spacing w:line="300" w:lineRule="auto"/>
        <w:jc w:val="center"/>
        <w:rPr>
          <w:rFonts w:ascii="Arial" w:hAnsi="Arial" w:cs="Arial"/>
        </w:rPr>
      </w:pPr>
    </w:p>
    <w:p w14:paraId="0E61EC80" w14:textId="77777777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  <w:u w:val="single"/>
        </w:rPr>
      </w:pPr>
    </w:p>
    <w:p w14:paraId="5DBAB547" w14:textId="39D7215E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  <w:u w:val="single"/>
        </w:rPr>
      </w:pPr>
    </w:p>
    <w:p w14:paraId="0D27F455" w14:textId="77777777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  <w:u w:val="single"/>
        </w:rPr>
      </w:pPr>
    </w:p>
    <w:p w14:paraId="5EC94945" w14:textId="77777777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Renseignements complémentaires</w:t>
      </w:r>
    </w:p>
    <w:p w14:paraId="6B0CCC28" w14:textId="5DCEF190" w:rsidR="00DC7B7B" w:rsidRDefault="00DC7B7B" w:rsidP="00DC7B7B">
      <w:pPr>
        <w:tabs>
          <w:tab w:val="left" w:pos="225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Téléphone…………………………………………………………………………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6501108B" w14:textId="21799F70" w:rsidR="00DC7B7B" w:rsidRDefault="00DC7B7B" w:rsidP="00DC7B7B">
      <w:pPr>
        <w:tabs>
          <w:tab w:val="left" w:pos="2250"/>
          <w:tab w:val="left" w:pos="7584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</w:t>
      </w:r>
    </w:p>
    <w:p w14:paraId="74E481A1" w14:textId="0C33FBDA" w:rsidR="00DC7B7B" w:rsidRDefault="00DC7B7B" w:rsidP="00DC7B7B">
      <w:pPr>
        <w:tabs>
          <w:tab w:val="left" w:pos="2250"/>
          <w:tab w:val="left" w:pos="7584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Année de naissance…………………………………………………………………………</w:t>
      </w:r>
    </w:p>
    <w:p w14:paraId="7D4DF538" w14:textId="70CEAFFD" w:rsidR="00DC7B7B" w:rsidRDefault="00DC7B7B" w:rsidP="00DC7B7B">
      <w:pPr>
        <w:tabs>
          <w:tab w:val="left" w:pos="2250"/>
          <w:tab w:val="left" w:pos="7584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Profession……………………………………………………………………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</w:t>
      </w:r>
    </w:p>
    <w:p w14:paraId="32C56FBD" w14:textId="45E631EF" w:rsidR="00DC7B7B" w:rsidRDefault="00DC7B7B" w:rsidP="00DC7B7B">
      <w:pPr>
        <w:tabs>
          <w:tab w:val="left" w:pos="2250"/>
          <w:tab w:val="left" w:pos="7584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Compétences à partager……………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</w:t>
      </w:r>
    </w:p>
    <w:p w14:paraId="5B5C6C04" w14:textId="77777777" w:rsidR="00DC7B7B" w:rsidRDefault="00DC7B7B" w:rsidP="00DC7B7B">
      <w:pPr>
        <w:tabs>
          <w:tab w:val="left" w:pos="2250"/>
          <w:tab w:val="left" w:pos="7584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</w:p>
    <w:p w14:paraId="03A8C4CD" w14:textId="77777777" w:rsidR="00DC7B7B" w:rsidRDefault="00DC7B7B" w:rsidP="00DC7B7B">
      <w:pPr>
        <w:tabs>
          <w:tab w:val="left" w:pos="2250"/>
          <w:tab w:val="left" w:pos="7584"/>
        </w:tabs>
        <w:spacing w:line="300" w:lineRule="auto"/>
        <w:rPr>
          <w:rFonts w:ascii="Arial" w:hAnsi="Arial" w:cs="Arial"/>
        </w:rPr>
      </w:pPr>
    </w:p>
    <w:p w14:paraId="7C929CCC" w14:textId="77777777" w:rsidR="00DC7B7B" w:rsidRDefault="00DC7B7B" w:rsidP="00DC7B7B">
      <w:pPr>
        <w:tabs>
          <w:tab w:val="left" w:pos="2250"/>
          <w:tab w:val="left" w:pos="7584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Comment avez-vous connu Agir Ensemble pour les Droits de l’Homme ?</w:t>
      </w:r>
    </w:p>
    <w:p w14:paraId="1F964462" w14:textId="18F39B2E" w:rsidR="00DC7B7B" w:rsidRDefault="00DC7B7B" w:rsidP="00DC7B7B">
      <w:pPr>
        <w:numPr>
          <w:ilvl w:val="0"/>
          <w:numId w:val="2"/>
        </w:numPr>
        <w:tabs>
          <w:tab w:val="left" w:pos="2250"/>
          <w:tab w:val="left" w:pos="7584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Par un proche. Merci de préciser……………………………………………………</w:t>
      </w:r>
    </w:p>
    <w:p w14:paraId="62CA2A42" w14:textId="77777777" w:rsidR="00DC7B7B" w:rsidRDefault="00DC7B7B" w:rsidP="00DC7B7B">
      <w:pPr>
        <w:numPr>
          <w:ilvl w:val="0"/>
          <w:numId w:val="2"/>
        </w:numPr>
        <w:tabs>
          <w:tab w:val="left" w:pos="2250"/>
          <w:tab w:val="left" w:pos="7584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Par Internet</w:t>
      </w:r>
    </w:p>
    <w:p w14:paraId="00C40AD6" w14:textId="77777777" w:rsidR="00DC7B7B" w:rsidRDefault="00DC7B7B" w:rsidP="00DC7B7B">
      <w:pPr>
        <w:numPr>
          <w:ilvl w:val="0"/>
          <w:numId w:val="2"/>
        </w:numPr>
        <w:tabs>
          <w:tab w:val="left" w:pos="2250"/>
          <w:tab w:val="left" w:pos="7584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Lors d’un événement (manifestation, </w:t>
      </w:r>
      <w:proofErr w:type="gramStart"/>
      <w:r>
        <w:rPr>
          <w:rFonts w:ascii="Arial" w:hAnsi="Arial" w:cs="Arial"/>
        </w:rPr>
        <w:t>salon….</w:t>
      </w:r>
      <w:proofErr w:type="gramEnd"/>
      <w:r>
        <w:rPr>
          <w:rFonts w:ascii="Arial" w:hAnsi="Arial" w:cs="Arial"/>
        </w:rPr>
        <w:t>)</w:t>
      </w:r>
    </w:p>
    <w:p w14:paraId="4CDB953A" w14:textId="5494FFD6" w:rsidR="001462E9" w:rsidRDefault="00DC7B7B" w:rsidP="00DC7B7B">
      <w:r>
        <w:rPr>
          <w:rFonts w:ascii="Arial" w:hAnsi="Arial" w:cs="Arial"/>
        </w:rPr>
        <w:t>Autre. Merci de préciser…………………………………………………...……………</w:t>
      </w:r>
    </w:p>
    <w:sectPr w:rsidR="001462E9" w:rsidSect="00DC7B7B">
      <w:headerReference w:type="default" r:id="rId7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8B77" w14:textId="77777777" w:rsidR="00346C60" w:rsidRDefault="00346C60" w:rsidP="001462E9">
      <w:r>
        <w:separator/>
      </w:r>
    </w:p>
  </w:endnote>
  <w:endnote w:type="continuationSeparator" w:id="0">
    <w:p w14:paraId="02BB8A0D" w14:textId="77777777" w:rsidR="00346C60" w:rsidRDefault="00346C60" w:rsidP="0014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1B6BD" w14:textId="77777777" w:rsidR="00346C60" w:rsidRDefault="00346C60" w:rsidP="001462E9">
      <w:r>
        <w:separator/>
      </w:r>
    </w:p>
  </w:footnote>
  <w:footnote w:type="continuationSeparator" w:id="0">
    <w:p w14:paraId="168042B2" w14:textId="77777777" w:rsidR="00346C60" w:rsidRDefault="00346C60" w:rsidP="0014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36B" w14:textId="77777777" w:rsidR="001462E9" w:rsidRDefault="001462E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0564EE" wp14:editId="3FFDEE67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5050" cy="10668000"/>
          <wp:effectExtent l="0" t="0" r="0" b="0"/>
          <wp:wrapNone/>
          <wp:docPr id="3" name="Image 3" descr="P:\5_Communication\Outils\Papier en-tête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5_Communication\Outils\Papier en-tête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595" cy="1067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959C5"/>
    <w:multiLevelType w:val="hybridMultilevel"/>
    <w:tmpl w:val="333265B4"/>
    <w:lvl w:ilvl="0" w:tplc="0CC07F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5668B"/>
    <w:multiLevelType w:val="hybridMultilevel"/>
    <w:tmpl w:val="4D84166C"/>
    <w:lvl w:ilvl="0" w:tplc="0CC07F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7B"/>
    <w:rsid w:val="001462E9"/>
    <w:rsid w:val="00232FA2"/>
    <w:rsid w:val="00346C60"/>
    <w:rsid w:val="009E2AE8"/>
    <w:rsid w:val="00D07852"/>
    <w:rsid w:val="00D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4013"/>
  <w15:chartTrackingRefBased/>
  <w15:docId w15:val="{37447DFC-EA3F-494A-9937-08032388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2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2E9"/>
  </w:style>
  <w:style w:type="paragraph" w:styleId="Pieddepage">
    <w:name w:val="footer"/>
    <w:basedOn w:val="Normal"/>
    <w:link w:val="PieddepageCar"/>
    <w:uiPriority w:val="99"/>
    <w:unhideWhenUsed/>
    <w:rsid w:val="001462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635\Documents\Mod&#232;les%20Office%20personnalis&#233;s\Papier%20en%20t&#234;te%20Agir%20ensemb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 tête Agir ensemble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33635</dc:creator>
  <cp:keywords/>
  <dc:description/>
  <cp:lastModifiedBy>guillaume G.</cp:lastModifiedBy>
  <cp:revision>1</cp:revision>
  <dcterms:created xsi:type="dcterms:W3CDTF">2021-01-26T16:48:00Z</dcterms:created>
  <dcterms:modified xsi:type="dcterms:W3CDTF">2021-01-26T16:50:00Z</dcterms:modified>
</cp:coreProperties>
</file>