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EE02" w14:textId="77777777" w:rsidR="006E6A1D" w:rsidRPr="002A3BC6" w:rsidRDefault="006E6A1D" w:rsidP="006E6A1D">
      <w:pPr>
        <w:jc w:val="center"/>
        <w:rPr>
          <w:rFonts w:ascii="Arial" w:hAnsi="Arial" w:cs="Arial"/>
          <w:b/>
          <w:color w:val="BF8F00" w:themeColor="accent4" w:themeShade="BF"/>
          <w:sz w:val="32"/>
          <w:lang w:val="es-ES"/>
        </w:rPr>
      </w:pPr>
    </w:p>
    <w:p w14:paraId="1ED291B4" w14:textId="132EADC1" w:rsidR="006E6A1D" w:rsidRPr="002A3BC6" w:rsidRDefault="00265CA7" w:rsidP="006E6A1D">
      <w:pPr>
        <w:jc w:val="center"/>
        <w:rPr>
          <w:rFonts w:ascii="Arial" w:hAnsi="Arial" w:cs="Arial"/>
          <w:b/>
          <w:color w:val="BF8F00" w:themeColor="accent4" w:themeShade="BF"/>
          <w:sz w:val="32"/>
          <w:lang w:val="es-ES"/>
        </w:rPr>
      </w:pPr>
      <w:r w:rsidRPr="002A3BC6">
        <w:rPr>
          <w:rFonts w:ascii="Arial" w:hAnsi="Arial" w:cs="Arial"/>
          <w:b/>
          <w:color w:val="BF8F00" w:themeColor="accent4" w:themeShade="BF"/>
          <w:sz w:val="32"/>
          <w:lang w:val="es-ES"/>
        </w:rPr>
        <w:t xml:space="preserve">Fondo de emergencia a defensores/as de derechos humanos en peligro: formulario de solicitud </w:t>
      </w:r>
    </w:p>
    <w:p w14:paraId="0F2C6B1A" w14:textId="77777777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</w:p>
    <w:p w14:paraId="590C5D5D" w14:textId="70A06B31" w:rsidR="00B5527F" w:rsidRPr="002A3BC6" w:rsidRDefault="00B5527F" w:rsidP="00B5527F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Este formulario debe ser completado </w:t>
      </w:r>
      <w:r w:rsidRPr="002A3BC6">
        <w:rPr>
          <w:rFonts w:ascii="Arial" w:hAnsi="Arial" w:cs="Arial"/>
          <w:b/>
          <w:bCs/>
          <w:u w:val="single"/>
          <w:lang w:val="es-ES"/>
        </w:rPr>
        <w:t>en su totalidad</w:t>
      </w:r>
      <w:r w:rsidRPr="002A3BC6">
        <w:rPr>
          <w:rFonts w:ascii="Arial" w:hAnsi="Arial" w:cs="Arial"/>
          <w:lang w:val="es-ES"/>
        </w:rPr>
        <w:t xml:space="preserve"> por el/la defensor/a de derechos humanos en peligro o una persona garante (integrante de la misma organización, persona cercana</w:t>
      </w:r>
      <w:r w:rsidR="00BD581A">
        <w:rPr>
          <w:rFonts w:ascii="Arial" w:hAnsi="Arial" w:cs="Arial"/>
          <w:lang w:val="es-ES"/>
        </w:rPr>
        <w:t>,</w:t>
      </w:r>
      <w:r w:rsidRPr="002A3BC6">
        <w:rPr>
          <w:rFonts w:ascii="Arial" w:hAnsi="Arial" w:cs="Arial"/>
          <w:lang w:val="es-ES"/>
        </w:rPr>
        <w:t xml:space="preserve"> etc.) y enviado</w:t>
      </w:r>
      <w:r w:rsidR="00BD581A">
        <w:rPr>
          <w:rFonts w:ascii="Arial" w:hAnsi="Arial" w:cs="Arial"/>
          <w:lang w:val="es-ES"/>
        </w:rPr>
        <w:t xml:space="preserve"> </w:t>
      </w:r>
      <w:r w:rsidR="00BD581A" w:rsidRPr="002A3BC6">
        <w:rPr>
          <w:rFonts w:ascii="Arial" w:hAnsi="Arial" w:cs="Arial"/>
          <w:b/>
          <w:bCs/>
          <w:u w:val="single"/>
          <w:lang w:val="es-ES"/>
        </w:rPr>
        <w:t>acompañado</w:t>
      </w:r>
      <w:r w:rsidRPr="002A3BC6">
        <w:rPr>
          <w:rFonts w:ascii="Arial" w:hAnsi="Arial" w:cs="Arial"/>
          <w:b/>
          <w:bCs/>
          <w:u w:val="single"/>
          <w:lang w:val="es-ES"/>
        </w:rPr>
        <w:t xml:space="preserve"> por una copia de la cédula de identidad</w:t>
      </w:r>
      <w:r w:rsidRPr="002A3BC6">
        <w:rPr>
          <w:rFonts w:ascii="Arial" w:hAnsi="Arial" w:cs="Arial"/>
          <w:lang w:val="es-ES"/>
        </w:rPr>
        <w:t xml:space="preserve">, a la dirección de correo electrónico </w:t>
      </w:r>
      <w:hyperlink r:id="rId8" w:history="1">
        <w:r w:rsidRPr="002A3BC6">
          <w:rPr>
            <w:rStyle w:val="Lienhypertexte"/>
            <w:rFonts w:ascii="Arial" w:hAnsi="Arial" w:cs="Arial"/>
            <w:b/>
            <w:lang w:val="es-ES"/>
          </w:rPr>
          <w:t>urgence@aedh.org</w:t>
        </w:r>
      </w:hyperlink>
      <w:r w:rsidRPr="002A3BC6">
        <w:rPr>
          <w:rFonts w:ascii="Arial" w:hAnsi="Arial" w:cs="Arial"/>
          <w:lang w:val="es-ES"/>
        </w:rPr>
        <w:t xml:space="preserve">. </w:t>
      </w:r>
    </w:p>
    <w:p w14:paraId="73E52507" w14:textId="77777777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</w:p>
    <w:p w14:paraId="38CA7B93" w14:textId="086D1CF6" w:rsidR="006E6A1D" w:rsidRPr="002A3BC6" w:rsidRDefault="00F06C62" w:rsidP="006E6A1D">
      <w:pPr>
        <w:jc w:val="both"/>
        <w:rPr>
          <w:rFonts w:ascii="Arial" w:hAnsi="Arial" w:cs="Arial"/>
          <w:b/>
          <w:lang w:val="es-ES"/>
        </w:rPr>
      </w:pPr>
      <w:r w:rsidRPr="002A3BC6">
        <w:rPr>
          <w:rFonts w:ascii="Arial" w:hAnsi="Arial" w:cs="Arial"/>
          <w:b/>
          <w:lang w:val="es-ES"/>
        </w:rPr>
        <w:t>Fecha de solicitud</w:t>
      </w:r>
      <w:r w:rsidR="006E6A1D" w:rsidRPr="002A3BC6">
        <w:rPr>
          <w:rFonts w:ascii="Arial" w:hAnsi="Arial" w:cs="Arial"/>
          <w:b/>
          <w:lang w:val="es-ES"/>
        </w:rPr>
        <w:t xml:space="preserve">: </w:t>
      </w:r>
    </w:p>
    <w:p w14:paraId="4AF37DF5" w14:textId="63DBEF77" w:rsidR="006E6A1D" w:rsidRPr="002A3BC6" w:rsidRDefault="006E6A1D" w:rsidP="006E6A1D">
      <w:pPr>
        <w:pStyle w:val="Titre2"/>
        <w:rPr>
          <w:rStyle w:val="Titredulivre"/>
          <w:rFonts w:ascii="Arial" w:hAnsi="Arial" w:cs="Arial"/>
          <w:bCs w:val="0"/>
          <w:i w:val="0"/>
          <w:iCs w:val="0"/>
          <w:lang w:val="es-ES"/>
        </w:rPr>
      </w:pPr>
      <w:r w:rsidRPr="002A3BC6">
        <w:rPr>
          <w:rStyle w:val="Titredulivre"/>
          <w:rFonts w:ascii="Arial" w:hAnsi="Arial" w:cs="Arial"/>
          <w:i w:val="0"/>
          <w:lang w:val="es-ES"/>
        </w:rPr>
        <w:t xml:space="preserve">I. </w:t>
      </w:r>
      <w:r w:rsidR="00F06C62" w:rsidRPr="002A3BC6">
        <w:rPr>
          <w:rStyle w:val="Titredulivre"/>
          <w:rFonts w:ascii="Arial" w:hAnsi="Arial" w:cs="Arial"/>
          <w:i w:val="0"/>
          <w:lang w:val="es-ES"/>
        </w:rPr>
        <w:t>Identidad de la persona destinataria</w:t>
      </w:r>
    </w:p>
    <w:p w14:paraId="7A340BBF" w14:textId="77777777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</w:p>
    <w:p w14:paraId="39B3A63C" w14:textId="73E31052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1. </w:t>
      </w:r>
      <w:r w:rsidR="00F06C62" w:rsidRPr="002A3BC6">
        <w:rPr>
          <w:rFonts w:ascii="Arial" w:hAnsi="Arial" w:cs="Arial"/>
          <w:lang w:val="es-ES"/>
        </w:rPr>
        <w:t>Apellido(s)</w:t>
      </w:r>
      <w:r w:rsidRPr="002A3BC6">
        <w:rPr>
          <w:rFonts w:ascii="Arial" w:hAnsi="Arial" w:cs="Arial"/>
          <w:lang w:val="es-ES"/>
        </w:rPr>
        <w:t>:</w:t>
      </w:r>
    </w:p>
    <w:p w14:paraId="3BFD0B69" w14:textId="07AC3111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2. </w:t>
      </w:r>
      <w:r w:rsidR="00F06C62" w:rsidRPr="002A3BC6">
        <w:rPr>
          <w:rFonts w:ascii="Arial" w:hAnsi="Arial" w:cs="Arial"/>
          <w:lang w:val="es-ES"/>
        </w:rPr>
        <w:t>Nombre(s)</w:t>
      </w:r>
      <w:r w:rsidRPr="002A3BC6">
        <w:rPr>
          <w:rFonts w:ascii="Arial" w:hAnsi="Arial" w:cs="Arial"/>
          <w:lang w:val="es-ES"/>
        </w:rPr>
        <w:t>:</w:t>
      </w:r>
    </w:p>
    <w:p w14:paraId="75AB9D26" w14:textId="5AC6620B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3. </w:t>
      </w:r>
      <w:r w:rsidR="00F06C62" w:rsidRPr="002A3BC6">
        <w:rPr>
          <w:rFonts w:ascii="Arial" w:hAnsi="Arial" w:cs="Arial"/>
          <w:lang w:val="es-ES"/>
        </w:rPr>
        <w:t>Fecha de nacimiento</w:t>
      </w:r>
      <w:r w:rsidRPr="002A3BC6">
        <w:rPr>
          <w:rFonts w:ascii="Arial" w:hAnsi="Arial" w:cs="Arial"/>
          <w:lang w:val="es-ES"/>
        </w:rPr>
        <w:t>:</w:t>
      </w:r>
    </w:p>
    <w:p w14:paraId="53B8AB1F" w14:textId="61C2E2F8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4. </w:t>
      </w:r>
      <w:r w:rsidR="00F06C62" w:rsidRPr="002A3BC6">
        <w:rPr>
          <w:rFonts w:ascii="Arial" w:hAnsi="Arial" w:cs="Arial"/>
          <w:lang w:val="es-ES"/>
        </w:rPr>
        <w:t xml:space="preserve">País de </w:t>
      </w:r>
      <w:proofErr w:type="spellStart"/>
      <w:r w:rsidR="00F06C62" w:rsidRPr="002A3BC6">
        <w:rPr>
          <w:rFonts w:ascii="Arial" w:hAnsi="Arial" w:cs="Arial"/>
          <w:lang w:val="es-ES"/>
        </w:rPr>
        <w:t>or</w:t>
      </w:r>
      <w:r w:rsidR="00AE321E">
        <w:rPr>
          <w:rFonts w:ascii="Arial" w:hAnsi="Arial" w:cs="Arial"/>
          <w:lang w:val="es-ES"/>
        </w:rPr>
        <w:t>í</w:t>
      </w:r>
      <w:r w:rsidR="00F06C62" w:rsidRPr="002A3BC6">
        <w:rPr>
          <w:rFonts w:ascii="Arial" w:hAnsi="Arial" w:cs="Arial"/>
          <w:lang w:val="es-ES"/>
        </w:rPr>
        <w:t>gen</w:t>
      </w:r>
      <w:proofErr w:type="spellEnd"/>
      <w:r w:rsidRPr="002A3BC6">
        <w:rPr>
          <w:rFonts w:ascii="Arial" w:hAnsi="Arial" w:cs="Arial"/>
          <w:lang w:val="es-ES"/>
        </w:rPr>
        <w:t>:</w:t>
      </w:r>
    </w:p>
    <w:p w14:paraId="6E89A8E3" w14:textId="27035917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5. </w:t>
      </w:r>
      <w:r w:rsidR="00F06C62" w:rsidRPr="002A3BC6">
        <w:rPr>
          <w:rFonts w:ascii="Arial" w:hAnsi="Arial" w:cs="Arial"/>
          <w:lang w:val="es-ES"/>
        </w:rPr>
        <w:t>Lugar de residencia</w:t>
      </w:r>
      <w:r w:rsidRPr="002A3BC6">
        <w:rPr>
          <w:rFonts w:ascii="Arial" w:hAnsi="Arial" w:cs="Arial"/>
          <w:lang w:val="es-ES"/>
        </w:rPr>
        <w:t>:</w:t>
      </w:r>
    </w:p>
    <w:p w14:paraId="32210A7F" w14:textId="15C60291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6. </w:t>
      </w:r>
      <w:r w:rsidR="00F06C62" w:rsidRPr="002A3BC6">
        <w:rPr>
          <w:rFonts w:ascii="Arial" w:hAnsi="Arial" w:cs="Arial"/>
          <w:lang w:val="es-ES"/>
        </w:rPr>
        <w:t>Número de teléfono</w:t>
      </w:r>
      <w:r w:rsidRPr="002A3BC6">
        <w:rPr>
          <w:rFonts w:ascii="Arial" w:hAnsi="Arial" w:cs="Arial"/>
          <w:lang w:val="es-ES"/>
        </w:rPr>
        <w:t>:</w:t>
      </w:r>
    </w:p>
    <w:p w14:paraId="389C71B2" w14:textId="59445540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7. </w:t>
      </w:r>
      <w:r w:rsidR="00F06C62" w:rsidRPr="002A3BC6">
        <w:rPr>
          <w:rFonts w:ascii="Arial" w:hAnsi="Arial" w:cs="Arial"/>
          <w:lang w:val="es-ES"/>
        </w:rPr>
        <w:t>Dirección de correo electrónico</w:t>
      </w:r>
      <w:r w:rsidRPr="002A3BC6">
        <w:rPr>
          <w:rFonts w:ascii="Arial" w:hAnsi="Arial" w:cs="Arial"/>
          <w:lang w:val="es-ES"/>
        </w:rPr>
        <w:t>:</w:t>
      </w:r>
    </w:p>
    <w:p w14:paraId="64C27F0C" w14:textId="79509F1E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8. </w:t>
      </w:r>
      <w:r w:rsidR="00F06C62" w:rsidRPr="002A3BC6">
        <w:rPr>
          <w:rFonts w:ascii="Arial" w:hAnsi="Arial" w:cs="Arial"/>
          <w:lang w:val="es-ES"/>
        </w:rPr>
        <w:t>Profesión</w:t>
      </w:r>
      <w:r w:rsidRPr="002A3BC6">
        <w:rPr>
          <w:rFonts w:ascii="Arial" w:hAnsi="Arial" w:cs="Arial"/>
          <w:lang w:val="es-ES"/>
        </w:rPr>
        <w:t>:</w:t>
      </w:r>
    </w:p>
    <w:p w14:paraId="1490D0D8" w14:textId="3D9A0E36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9. </w:t>
      </w:r>
      <w:r w:rsidR="00F06C62" w:rsidRPr="002A3BC6">
        <w:rPr>
          <w:rFonts w:ascii="Arial" w:hAnsi="Arial" w:cs="Arial"/>
          <w:lang w:val="es-ES"/>
        </w:rPr>
        <w:t>Número de dependientes</w:t>
      </w:r>
      <w:r w:rsidRPr="002A3BC6">
        <w:rPr>
          <w:rFonts w:ascii="Arial" w:hAnsi="Arial" w:cs="Arial"/>
          <w:lang w:val="es-ES"/>
        </w:rPr>
        <w:t xml:space="preserve"> (</w:t>
      </w:r>
      <w:r w:rsidR="00F06C62" w:rsidRPr="002A3BC6">
        <w:rPr>
          <w:rFonts w:ascii="Arial" w:hAnsi="Arial" w:cs="Arial"/>
          <w:lang w:val="es-ES"/>
        </w:rPr>
        <w:t>apellido</w:t>
      </w:r>
      <w:r w:rsidR="00AE321E">
        <w:rPr>
          <w:rFonts w:ascii="Arial" w:hAnsi="Arial" w:cs="Arial"/>
          <w:lang w:val="es-ES"/>
        </w:rPr>
        <w:t>(</w:t>
      </w:r>
      <w:r w:rsidR="00F06C62" w:rsidRPr="002A3BC6">
        <w:rPr>
          <w:rFonts w:ascii="Arial" w:hAnsi="Arial" w:cs="Arial"/>
          <w:lang w:val="es-ES"/>
        </w:rPr>
        <w:t>s</w:t>
      </w:r>
      <w:r w:rsidR="00AE321E">
        <w:rPr>
          <w:rFonts w:ascii="Arial" w:hAnsi="Arial" w:cs="Arial"/>
          <w:lang w:val="es-ES"/>
        </w:rPr>
        <w:t>)</w:t>
      </w:r>
      <w:r w:rsidRPr="002A3BC6">
        <w:rPr>
          <w:rFonts w:ascii="Arial" w:hAnsi="Arial" w:cs="Arial"/>
          <w:lang w:val="es-ES"/>
        </w:rPr>
        <w:t xml:space="preserve">, </w:t>
      </w:r>
      <w:r w:rsidR="00F06C62" w:rsidRPr="002A3BC6">
        <w:rPr>
          <w:rFonts w:ascii="Arial" w:hAnsi="Arial" w:cs="Arial"/>
          <w:lang w:val="es-ES"/>
        </w:rPr>
        <w:t>nombre</w:t>
      </w:r>
      <w:r w:rsidR="00AE321E">
        <w:rPr>
          <w:rFonts w:ascii="Arial" w:hAnsi="Arial" w:cs="Arial"/>
          <w:lang w:val="es-ES"/>
        </w:rPr>
        <w:t>(</w:t>
      </w:r>
      <w:r w:rsidR="00F06C62" w:rsidRPr="002A3BC6">
        <w:rPr>
          <w:rFonts w:ascii="Arial" w:hAnsi="Arial" w:cs="Arial"/>
          <w:lang w:val="es-ES"/>
        </w:rPr>
        <w:t>s</w:t>
      </w:r>
      <w:r w:rsidR="00AE321E">
        <w:rPr>
          <w:rFonts w:ascii="Arial" w:hAnsi="Arial" w:cs="Arial"/>
          <w:lang w:val="es-ES"/>
        </w:rPr>
        <w:t>)</w:t>
      </w:r>
      <w:r w:rsidR="00F06C62" w:rsidRPr="002A3BC6">
        <w:rPr>
          <w:rFonts w:ascii="Arial" w:hAnsi="Arial" w:cs="Arial"/>
          <w:lang w:val="es-ES"/>
        </w:rPr>
        <w:t xml:space="preserve"> y fechas de nacimiento</w:t>
      </w:r>
      <w:r w:rsidRPr="002A3BC6">
        <w:rPr>
          <w:rFonts w:ascii="Arial" w:hAnsi="Arial" w:cs="Arial"/>
          <w:lang w:val="es-ES"/>
        </w:rPr>
        <w:t>):</w:t>
      </w:r>
    </w:p>
    <w:p w14:paraId="12A8AE03" w14:textId="4D71D3DA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10. </w:t>
      </w:r>
      <w:r w:rsidR="00AE321E">
        <w:rPr>
          <w:rFonts w:ascii="Arial" w:hAnsi="Arial" w:cs="Arial"/>
          <w:lang w:val="es-ES"/>
        </w:rPr>
        <w:t>A</w:t>
      </w:r>
      <w:r w:rsidR="00F06C62" w:rsidRPr="002A3BC6">
        <w:rPr>
          <w:rFonts w:ascii="Arial" w:hAnsi="Arial" w:cs="Arial"/>
          <w:lang w:val="es-ES"/>
        </w:rPr>
        <w:t>filiación a una ONG, un sindicato, un partido político, una asociación</w:t>
      </w:r>
      <w:r w:rsidR="008327AA" w:rsidRPr="002A3BC6">
        <w:rPr>
          <w:rFonts w:ascii="Arial" w:hAnsi="Arial" w:cs="Arial"/>
          <w:lang w:val="es-ES"/>
        </w:rPr>
        <w:t>:</w:t>
      </w:r>
    </w:p>
    <w:p w14:paraId="6C285DC3" w14:textId="763D778A" w:rsidR="008327AA" w:rsidRPr="002A3BC6" w:rsidRDefault="00975FA3" w:rsidP="008327AA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327AA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Pr="002A3BC6">
        <w:rPr>
          <w:rFonts w:ascii="Arial" w:hAnsi="Arial" w:cs="Arial"/>
          <w:lang w:val="es-ES"/>
        </w:rPr>
        <w:fldChar w:fldCharType="end"/>
      </w:r>
      <w:r w:rsidR="008327AA" w:rsidRPr="002A3BC6">
        <w:rPr>
          <w:rFonts w:ascii="Arial" w:hAnsi="Arial" w:cs="Arial"/>
          <w:lang w:val="es-ES"/>
        </w:rPr>
        <w:t xml:space="preserve"> </w:t>
      </w:r>
      <w:r w:rsidR="002A3BC6" w:rsidRPr="002A3BC6">
        <w:rPr>
          <w:rFonts w:ascii="Arial" w:hAnsi="Arial" w:cs="Arial"/>
          <w:lang w:val="es-ES"/>
        </w:rPr>
        <w:t>Sí, precisar</w:t>
      </w:r>
      <w:r w:rsidR="008327AA" w:rsidRPr="002A3BC6">
        <w:rPr>
          <w:rFonts w:ascii="Arial" w:hAnsi="Arial" w:cs="Arial"/>
          <w:lang w:val="es-ES"/>
        </w:rPr>
        <w:t>:</w:t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  <w:r w:rsidRPr="002A3BC6">
        <w:rPr>
          <w:rFonts w:ascii="Arial" w:hAnsi="Arial" w:cs="Arial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327AA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Pr="002A3BC6">
        <w:rPr>
          <w:rFonts w:ascii="Arial" w:hAnsi="Arial" w:cs="Arial"/>
          <w:lang w:val="es-ES"/>
        </w:rPr>
        <w:fldChar w:fldCharType="end"/>
      </w:r>
      <w:r w:rsidR="008327AA" w:rsidRPr="002A3BC6">
        <w:rPr>
          <w:rFonts w:ascii="Arial" w:hAnsi="Arial" w:cs="Arial"/>
          <w:lang w:val="es-ES"/>
        </w:rPr>
        <w:t xml:space="preserve"> No</w:t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2155"/>
        <w:gridCol w:w="113"/>
        <w:gridCol w:w="1701"/>
        <w:gridCol w:w="1984"/>
      </w:tblGrid>
      <w:tr w:rsidR="008327AA" w:rsidRPr="002A3BC6" w14:paraId="68DC939D" w14:textId="77777777" w:rsidTr="00AE321E">
        <w:tc>
          <w:tcPr>
            <w:tcW w:w="1951" w:type="dxa"/>
            <w:shd w:val="clear" w:color="auto" w:fill="D0CECE" w:themeFill="background2" w:themeFillShade="E6"/>
          </w:tcPr>
          <w:p w14:paraId="63A1F647" w14:textId="58DABECB" w:rsidR="008327AA" w:rsidRPr="002A3BC6" w:rsidRDefault="002A3BC6" w:rsidP="008327AA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2A3BC6"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771E61F" w14:textId="0564A5DD" w:rsidR="008327AA" w:rsidRPr="002A3BC6" w:rsidRDefault="002A3BC6" w:rsidP="008327AA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2A3BC6">
              <w:rPr>
                <w:rFonts w:ascii="Arial" w:hAnsi="Arial" w:cs="Arial"/>
                <w:b/>
                <w:lang w:val="es-ES"/>
              </w:rPr>
              <w:t>mandato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4796156B" w14:textId="278790B2" w:rsidR="008327AA" w:rsidRPr="002A3BC6" w:rsidRDefault="002A3BC6" w:rsidP="008327AA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2A3BC6">
              <w:rPr>
                <w:rFonts w:ascii="Arial" w:hAnsi="Arial" w:cs="Arial"/>
                <w:b/>
                <w:lang w:val="es-ES"/>
              </w:rPr>
              <w:t>función</w:t>
            </w:r>
          </w:p>
        </w:tc>
        <w:tc>
          <w:tcPr>
            <w:tcW w:w="1814" w:type="dxa"/>
            <w:gridSpan w:val="2"/>
            <w:shd w:val="clear" w:color="auto" w:fill="D0CECE" w:themeFill="background2" w:themeFillShade="E6"/>
          </w:tcPr>
          <w:p w14:paraId="63C081C3" w14:textId="7E927CEC" w:rsidR="008327AA" w:rsidRPr="002A3BC6" w:rsidRDefault="002A3BC6" w:rsidP="008327AA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2A3BC6">
              <w:rPr>
                <w:rFonts w:ascii="Arial" w:hAnsi="Arial" w:cs="Arial"/>
                <w:b/>
                <w:lang w:val="es-ES"/>
              </w:rPr>
              <w:t>fecha de ini</w:t>
            </w:r>
            <w:r w:rsidR="00AE321E">
              <w:rPr>
                <w:rFonts w:ascii="Arial" w:hAnsi="Arial" w:cs="Arial"/>
                <w:b/>
                <w:lang w:val="es-ES"/>
              </w:rPr>
              <w:t>c</w:t>
            </w:r>
            <w:r w:rsidRPr="002A3BC6">
              <w:rPr>
                <w:rFonts w:ascii="Arial" w:hAnsi="Arial" w:cs="Arial"/>
                <w:b/>
                <w:lang w:val="es-ES"/>
              </w:rPr>
              <w:t>io</w:t>
            </w:r>
            <w:r w:rsidR="008327AA" w:rsidRPr="002A3BC6">
              <w:rPr>
                <w:rFonts w:ascii="Arial" w:hAnsi="Arial" w:cs="Arial"/>
                <w:b/>
                <w:lang w:val="es-ES"/>
              </w:rPr>
              <w:t xml:space="preserve"> (</w:t>
            </w:r>
            <w:r w:rsidRPr="002A3BC6">
              <w:rPr>
                <w:rFonts w:ascii="Arial" w:hAnsi="Arial" w:cs="Arial"/>
                <w:b/>
                <w:lang w:val="es-ES"/>
              </w:rPr>
              <w:t>DD</w:t>
            </w:r>
            <w:r w:rsidR="008327AA" w:rsidRPr="002A3BC6">
              <w:rPr>
                <w:rFonts w:ascii="Arial" w:hAnsi="Arial" w:cs="Arial"/>
                <w:b/>
                <w:lang w:val="es-ES"/>
              </w:rPr>
              <w:t>/MM/AA)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6B3EF226" w14:textId="5E127374" w:rsidR="008327AA" w:rsidRPr="002A3BC6" w:rsidRDefault="00AE321E" w:rsidP="008327AA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</w:t>
            </w:r>
            <w:r w:rsidR="002A3BC6" w:rsidRPr="002A3BC6">
              <w:rPr>
                <w:rFonts w:ascii="Arial" w:hAnsi="Arial" w:cs="Arial"/>
                <w:b/>
                <w:lang w:val="es-ES"/>
              </w:rPr>
              <w:t>echa de fin</w:t>
            </w:r>
            <w:r w:rsidR="008327AA" w:rsidRPr="002A3BC6">
              <w:rPr>
                <w:rFonts w:ascii="Arial" w:hAnsi="Arial" w:cs="Arial"/>
                <w:b/>
                <w:lang w:val="es-ES"/>
              </w:rPr>
              <w:t xml:space="preserve"> (</w:t>
            </w:r>
            <w:r w:rsidR="002A3BC6" w:rsidRPr="002A3BC6">
              <w:rPr>
                <w:rFonts w:ascii="Arial" w:hAnsi="Arial" w:cs="Arial"/>
                <w:b/>
                <w:lang w:val="es-ES"/>
              </w:rPr>
              <w:t>DD</w:t>
            </w:r>
            <w:r w:rsidR="008327AA" w:rsidRPr="002A3BC6">
              <w:rPr>
                <w:rFonts w:ascii="Arial" w:hAnsi="Arial" w:cs="Arial"/>
                <w:b/>
                <w:lang w:val="es-ES"/>
              </w:rPr>
              <w:t>/MM/AA)</w:t>
            </w:r>
          </w:p>
        </w:tc>
      </w:tr>
      <w:tr w:rsidR="008327AA" w:rsidRPr="002A3BC6" w14:paraId="4314B674" w14:textId="77777777" w:rsidTr="009B2A3F">
        <w:tc>
          <w:tcPr>
            <w:tcW w:w="1951" w:type="dxa"/>
            <w:shd w:val="clear" w:color="auto" w:fill="FFFFFF" w:themeFill="background1"/>
          </w:tcPr>
          <w:p w14:paraId="7117D8F5" w14:textId="77777777" w:rsidR="008327AA" w:rsidRPr="002A3BC6" w:rsidRDefault="008327AA" w:rsidP="009B2A3F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AEB1090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gridSpan w:val="2"/>
          </w:tcPr>
          <w:p w14:paraId="66E72AF8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4D6850F2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</w:tcPr>
          <w:p w14:paraId="35F6407C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327AA" w:rsidRPr="002A3BC6" w14:paraId="560F5C03" w14:textId="77777777" w:rsidTr="009B2A3F">
        <w:tc>
          <w:tcPr>
            <w:tcW w:w="1951" w:type="dxa"/>
            <w:shd w:val="clear" w:color="auto" w:fill="FFFFFF" w:themeFill="background1"/>
          </w:tcPr>
          <w:p w14:paraId="0CA85F14" w14:textId="77777777" w:rsidR="008327AA" w:rsidRPr="002A3BC6" w:rsidRDefault="008327AA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543B10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gridSpan w:val="2"/>
          </w:tcPr>
          <w:p w14:paraId="646AA283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69E9634A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</w:tcPr>
          <w:p w14:paraId="3992F6B5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327AA" w:rsidRPr="002A3BC6" w14:paraId="7884C917" w14:textId="77777777" w:rsidTr="009B2A3F">
        <w:tc>
          <w:tcPr>
            <w:tcW w:w="1951" w:type="dxa"/>
            <w:shd w:val="clear" w:color="auto" w:fill="FFFFFF" w:themeFill="background1"/>
          </w:tcPr>
          <w:p w14:paraId="2649CC43" w14:textId="77777777" w:rsidR="008327AA" w:rsidRPr="002A3BC6" w:rsidRDefault="008327AA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2DF2C3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gridSpan w:val="2"/>
          </w:tcPr>
          <w:p w14:paraId="15C72D89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152A9CA4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</w:tcPr>
          <w:p w14:paraId="1EC7F814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327AA" w:rsidRPr="002A3BC6" w14:paraId="5AFF852F" w14:textId="77777777" w:rsidTr="009B2A3F">
        <w:tc>
          <w:tcPr>
            <w:tcW w:w="1951" w:type="dxa"/>
            <w:shd w:val="clear" w:color="auto" w:fill="FFFFFF" w:themeFill="background1"/>
          </w:tcPr>
          <w:p w14:paraId="19236F8B" w14:textId="77777777" w:rsidR="008327AA" w:rsidRPr="002A3BC6" w:rsidRDefault="008327AA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7AE875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gridSpan w:val="2"/>
          </w:tcPr>
          <w:p w14:paraId="2934BCDA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673DC3D8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</w:tcPr>
          <w:p w14:paraId="478F2EB4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17A53518" w14:textId="77777777" w:rsidR="008327AA" w:rsidRPr="002A3BC6" w:rsidRDefault="008327AA" w:rsidP="006E6A1D">
      <w:pPr>
        <w:jc w:val="both"/>
        <w:rPr>
          <w:rFonts w:ascii="Arial" w:hAnsi="Arial" w:cs="Arial"/>
          <w:lang w:val="es-ES"/>
        </w:rPr>
      </w:pPr>
    </w:p>
    <w:p w14:paraId="37F2851A" w14:textId="4CCCFC0A" w:rsidR="008327AA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11. </w:t>
      </w:r>
      <w:r w:rsidR="007E2437">
        <w:rPr>
          <w:rFonts w:ascii="Arial" w:hAnsi="Arial" w:cs="Arial"/>
          <w:lang w:val="es-ES"/>
        </w:rPr>
        <w:t>¿</w:t>
      </w:r>
      <w:r w:rsidR="00FC23ED" w:rsidRPr="002A3BC6">
        <w:rPr>
          <w:rFonts w:ascii="Arial" w:hAnsi="Arial" w:cs="Arial"/>
          <w:lang w:val="es-ES"/>
        </w:rPr>
        <w:t>L</w:t>
      </w:r>
      <w:r w:rsidR="002A3BC6" w:rsidRPr="002A3BC6">
        <w:rPr>
          <w:rFonts w:ascii="Arial" w:hAnsi="Arial" w:cs="Arial"/>
          <w:lang w:val="es-ES"/>
        </w:rPr>
        <w:t>a persona destinataria ya ha b</w:t>
      </w:r>
      <w:r w:rsidR="00FC23ED" w:rsidRPr="002A3BC6">
        <w:rPr>
          <w:rFonts w:ascii="Arial" w:hAnsi="Arial" w:cs="Arial"/>
          <w:lang w:val="es-ES"/>
        </w:rPr>
        <w:t>e</w:t>
      </w:r>
      <w:r w:rsidR="002A3BC6" w:rsidRPr="002A3BC6">
        <w:rPr>
          <w:rFonts w:ascii="Arial" w:hAnsi="Arial" w:cs="Arial"/>
          <w:lang w:val="es-ES"/>
        </w:rPr>
        <w:t xml:space="preserve">neficiado del apoyo del fondo de emergencia de </w:t>
      </w:r>
      <w:proofErr w:type="spellStart"/>
      <w:r w:rsidR="002A3BC6" w:rsidRPr="002A3BC6">
        <w:rPr>
          <w:rFonts w:ascii="Arial" w:hAnsi="Arial" w:cs="Arial"/>
          <w:lang w:val="es-ES"/>
        </w:rPr>
        <w:t>Agir</w:t>
      </w:r>
      <w:proofErr w:type="spellEnd"/>
      <w:r w:rsidR="002A3BC6" w:rsidRPr="002A3BC6">
        <w:rPr>
          <w:rFonts w:ascii="Arial" w:hAnsi="Arial" w:cs="Arial"/>
          <w:lang w:val="es-ES"/>
        </w:rPr>
        <w:t xml:space="preserve"> </w:t>
      </w:r>
      <w:proofErr w:type="spellStart"/>
      <w:r w:rsidR="002A3BC6" w:rsidRPr="002A3BC6">
        <w:rPr>
          <w:rFonts w:ascii="Arial" w:hAnsi="Arial" w:cs="Arial"/>
          <w:lang w:val="es-ES"/>
        </w:rPr>
        <w:t>Ensemble</w:t>
      </w:r>
      <w:proofErr w:type="spellEnd"/>
      <w:r w:rsidR="002A3BC6" w:rsidRPr="002A3BC6">
        <w:rPr>
          <w:rFonts w:ascii="Arial" w:hAnsi="Arial" w:cs="Arial"/>
          <w:lang w:val="es-ES"/>
        </w:rPr>
        <w:t>?</w:t>
      </w:r>
      <w:r w:rsidRPr="002A3BC6">
        <w:rPr>
          <w:rFonts w:ascii="Arial" w:hAnsi="Arial" w:cs="Arial"/>
          <w:lang w:val="es-ES"/>
        </w:rPr>
        <w:t xml:space="preserve"> </w:t>
      </w:r>
    </w:p>
    <w:p w14:paraId="6DE916CD" w14:textId="742A09A9" w:rsidR="008327AA" w:rsidRPr="002A3BC6" w:rsidRDefault="00975FA3" w:rsidP="008327AA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327AA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Pr="002A3BC6">
        <w:rPr>
          <w:rFonts w:ascii="Arial" w:hAnsi="Arial" w:cs="Arial"/>
          <w:lang w:val="es-ES"/>
        </w:rPr>
        <w:fldChar w:fldCharType="end"/>
      </w:r>
      <w:bookmarkEnd w:id="0"/>
      <w:r w:rsidR="008327AA" w:rsidRPr="002A3BC6">
        <w:rPr>
          <w:rFonts w:ascii="Arial" w:hAnsi="Arial" w:cs="Arial"/>
          <w:lang w:val="es-ES"/>
        </w:rPr>
        <w:t xml:space="preserve"> </w:t>
      </w:r>
      <w:r w:rsidR="002A3BC6">
        <w:rPr>
          <w:rFonts w:ascii="Arial" w:hAnsi="Arial" w:cs="Arial"/>
          <w:lang w:val="es-ES"/>
        </w:rPr>
        <w:t>Sí, precisar:</w:t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  <w:r w:rsidRPr="002A3BC6">
        <w:rPr>
          <w:rFonts w:ascii="Arial" w:hAnsi="Arial" w:cs="Arial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327AA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Pr="002A3BC6">
        <w:rPr>
          <w:rFonts w:ascii="Arial" w:hAnsi="Arial" w:cs="Arial"/>
          <w:lang w:val="es-ES"/>
        </w:rPr>
        <w:fldChar w:fldCharType="end"/>
      </w:r>
      <w:bookmarkEnd w:id="1"/>
      <w:r w:rsidR="008327AA" w:rsidRPr="002A3BC6">
        <w:rPr>
          <w:rFonts w:ascii="Arial" w:hAnsi="Arial" w:cs="Arial"/>
          <w:lang w:val="es-ES"/>
        </w:rPr>
        <w:t xml:space="preserve"> No</w:t>
      </w:r>
      <w:r w:rsidR="008327AA" w:rsidRPr="002A3BC6">
        <w:rPr>
          <w:rFonts w:ascii="Arial" w:hAnsi="Arial" w:cs="Arial"/>
          <w:lang w:val="es-ES"/>
        </w:rPr>
        <w:tab/>
      </w:r>
      <w:r w:rsidR="008327AA" w:rsidRPr="002A3BC6">
        <w:rPr>
          <w:rFonts w:ascii="Arial" w:hAnsi="Arial" w:cs="Arial"/>
          <w:lang w:val="es-E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5"/>
        <w:gridCol w:w="2551"/>
      </w:tblGrid>
      <w:tr w:rsidR="008327AA" w:rsidRPr="002A3BC6" w14:paraId="0790B68B" w14:textId="77777777" w:rsidTr="009B2A3F">
        <w:tc>
          <w:tcPr>
            <w:tcW w:w="1101" w:type="dxa"/>
            <w:shd w:val="clear" w:color="auto" w:fill="D0CECE" w:themeFill="background2" w:themeFillShade="E6"/>
          </w:tcPr>
          <w:p w14:paraId="221CA6F1" w14:textId="1CD62808" w:rsidR="008327AA" w:rsidRPr="002A3BC6" w:rsidRDefault="002A3BC6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fecha</w:t>
            </w:r>
          </w:p>
        </w:tc>
        <w:tc>
          <w:tcPr>
            <w:tcW w:w="2551" w:type="dxa"/>
          </w:tcPr>
          <w:p w14:paraId="403D37C1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327AA" w:rsidRPr="002A3BC6" w14:paraId="416C142E" w14:textId="77777777" w:rsidTr="009B2A3F">
        <w:tc>
          <w:tcPr>
            <w:tcW w:w="1101" w:type="dxa"/>
            <w:shd w:val="clear" w:color="auto" w:fill="D0CECE" w:themeFill="background2" w:themeFillShade="E6"/>
          </w:tcPr>
          <w:p w14:paraId="55B7944A" w14:textId="512BA969" w:rsidR="008327AA" w:rsidRPr="002A3BC6" w:rsidRDefault="002A3BC6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duración</w:t>
            </w:r>
          </w:p>
        </w:tc>
        <w:tc>
          <w:tcPr>
            <w:tcW w:w="2551" w:type="dxa"/>
          </w:tcPr>
          <w:p w14:paraId="7EC0B1A5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327AA" w:rsidRPr="002A3BC6" w14:paraId="4E82347F" w14:textId="77777777" w:rsidTr="009B2A3F">
        <w:tc>
          <w:tcPr>
            <w:tcW w:w="1101" w:type="dxa"/>
            <w:shd w:val="clear" w:color="auto" w:fill="D0CECE" w:themeFill="background2" w:themeFillShade="E6"/>
          </w:tcPr>
          <w:p w14:paraId="6A4F11AF" w14:textId="0A82C878" w:rsidR="008327AA" w:rsidRPr="002A3BC6" w:rsidRDefault="002A3BC6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monto</w:t>
            </w:r>
          </w:p>
        </w:tc>
        <w:tc>
          <w:tcPr>
            <w:tcW w:w="2551" w:type="dxa"/>
          </w:tcPr>
          <w:p w14:paraId="766652C5" w14:textId="77777777" w:rsidR="008327AA" w:rsidRPr="002A3BC6" w:rsidRDefault="008327AA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7424B963" w14:textId="77777777" w:rsidR="008327AA" w:rsidRPr="002A3BC6" w:rsidRDefault="008327AA" w:rsidP="006E6A1D">
      <w:pPr>
        <w:jc w:val="both"/>
        <w:rPr>
          <w:rFonts w:ascii="Arial" w:hAnsi="Arial" w:cs="Arial"/>
          <w:lang w:val="es-ES"/>
        </w:rPr>
      </w:pPr>
    </w:p>
    <w:p w14:paraId="3FE8EF38" w14:textId="77777777" w:rsidR="00FC23ED" w:rsidRPr="002A3BC6" w:rsidRDefault="00FC23ED" w:rsidP="006E6A1D">
      <w:pPr>
        <w:jc w:val="both"/>
        <w:rPr>
          <w:rFonts w:ascii="Arial" w:hAnsi="Arial" w:cs="Arial"/>
          <w:lang w:val="es-ES"/>
        </w:rPr>
      </w:pPr>
    </w:p>
    <w:p w14:paraId="662E12AE" w14:textId="62D52A00" w:rsidR="006E6A1D" w:rsidRPr="002A3BC6" w:rsidRDefault="00FC23E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12. </w:t>
      </w:r>
      <w:r w:rsidR="007E2437">
        <w:rPr>
          <w:rFonts w:ascii="Arial" w:hAnsi="Arial" w:cs="Arial"/>
          <w:lang w:val="es-ES"/>
        </w:rPr>
        <w:t>¿</w:t>
      </w:r>
      <w:r w:rsidR="002A3BC6">
        <w:rPr>
          <w:rFonts w:ascii="Arial" w:hAnsi="Arial" w:cs="Arial"/>
          <w:lang w:val="es-ES"/>
        </w:rPr>
        <w:t>La persona destinataria ya ha presentado una solicitud ante otro fondo de asistencia?</w:t>
      </w:r>
      <w:r w:rsidR="006E6A1D" w:rsidRPr="002A3BC6">
        <w:rPr>
          <w:rFonts w:ascii="Arial" w:hAnsi="Arial" w:cs="Arial"/>
          <w:lang w:val="es-ES"/>
        </w:rPr>
        <w:t xml:space="preserve"> </w:t>
      </w:r>
    </w:p>
    <w:p w14:paraId="108F872A" w14:textId="7959C3AC" w:rsidR="00FC23ED" w:rsidRPr="002A3BC6" w:rsidRDefault="00975FA3" w:rsidP="00FC23E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C23ED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Pr="002A3BC6">
        <w:rPr>
          <w:rFonts w:ascii="Arial" w:hAnsi="Arial" w:cs="Arial"/>
          <w:lang w:val="es-ES"/>
        </w:rPr>
        <w:fldChar w:fldCharType="end"/>
      </w:r>
      <w:r w:rsidR="00FC23ED" w:rsidRPr="002A3BC6">
        <w:rPr>
          <w:rFonts w:ascii="Arial" w:hAnsi="Arial" w:cs="Arial"/>
          <w:lang w:val="es-ES"/>
        </w:rPr>
        <w:t xml:space="preserve"> </w:t>
      </w:r>
      <w:r w:rsidR="002A3BC6">
        <w:rPr>
          <w:rFonts w:ascii="Arial" w:hAnsi="Arial" w:cs="Arial"/>
          <w:lang w:val="es-ES"/>
        </w:rPr>
        <w:t>Sí, precisar:</w:t>
      </w:r>
      <w:r w:rsidR="00FC23ED" w:rsidRPr="002A3BC6">
        <w:rPr>
          <w:rFonts w:ascii="Arial" w:hAnsi="Arial" w:cs="Arial"/>
          <w:lang w:val="es-ES"/>
        </w:rPr>
        <w:tab/>
      </w:r>
      <w:r w:rsidR="00FC23ED" w:rsidRPr="002A3BC6">
        <w:rPr>
          <w:rFonts w:ascii="Arial" w:hAnsi="Arial" w:cs="Arial"/>
          <w:lang w:val="es-ES"/>
        </w:rPr>
        <w:tab/>
      </w:r>
      <w:r w:rsidR="00FC23ED" w:rsidRPr="002A3BC6">
        <w:rPr>
          <w:rFonts w:ascii="Arial" w:hAnsi="Arial" w:cs="Arial"/>
          <w:lang w:val="es-ES"/>
        </w:rPr>
        <w:tab/>
      </w:r>
      <w:r w:rsidR="00FC23ED" w:rsidRPr="002A3BC6">
        <w:rPr>
          <w:rFonts w:ascii="Arial" w:hAnsi="Arial" w:cs="Arial"/>
          <w:lang w:val="es-ES"/>
        </w:rPr>
        <w:tab/>
      </w:r>
      <w:r w:rsidR="00FC23ED" w:rsidRPr="002A3BC6">
        <w:rPr>
          <w:rFonts w:ascii="Arial" w:hAnsi="Arial" w:cs="Arial"/>
          <w:lang w:val="es-ES"/>
        </w:rPr>
        <w:tab/>
      </w:r>
      <w:r w:rsidR="00FC23ED" w:rsidRPr="002A3BC6">
        <w:rPr>
          <w:rFonts w:ascii="Arial" w:hAnsi="Arial" w:cs="Arial"/>
          <w:lang w:val="es-ES"/>
        </w:rPr>
        <w:tab/>
      </w:r>
      <w:r w:rsidRPr="002A3BC6">
        <w:rPr>
          <w:rFonts w:ascii="Arial" w:hAnsi="Arial" w:cs="Arial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C23ED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Pr="002A3BC6">
        <w:rPr>
          <w:rFonts w:ascii="Arial" w:hAnsi="Arial" w:cs="Arial"/>
          <w:lang w:val="es-ES"/>
        </w:rPr>
        <w:fldChar w:fldCharType="end"/>
      </w:r>
      <w:r w:rsidR="00FC23ED" w:rsidRPr="002A3BC6">
        <w:rPr>
          <w:rFonts w:ascii="Arial" w:hAnsi="Arial" w:cs="Arial"/>
          <w:lang w:val="es-ES"/>
        </w:rPr>
        <w:t xml:space="preserve"> No</w:t>
      </w:r>
      <w:r w:rsidR="00FC23ED" w:rsidRPr="002A3BC6">
        <w:rPr>
          <w:rFonts w:ascii="Arial" w:hAnsi="Arial" w:cs="Arial"/>
          <w:lang w:val="es-ES"/>
        </w:rPr>
        <w:tab/>
      </w:r>
      <w:r w:rsidR="00FC23ED" w:rsidRPr="002A3BC6">
        <w:rPr>
          <w:rFonts w:ascii="Arial" w:hAnsi="Arial" w:cs="Arial"/>
          <w:lang w:val="es-ES"/>
        </w:rPr>
        <w:tab/>
      </w:r>
      <w:r w:rsidR="00FC23ED" w:rsidRPr="002A3BC6">
        <w:rPr>
          <w:rFonts w:ascii="Arial" w:hAnsi="Arial" w:cs="Arial"/>
          <w:lang w:val="es-E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694"/>
      </w:tblGrid>
      <w:tr w:rsidR="00FC23ED" w:rsidRPr="002A3BC6" w14:paraId="3ECB1273" w14:textId="77777777" w:rsidTr="009B2A3F">
        <w:tc>
          <w:tcPr>
            <w:tcW w:w="1809" w:type="dxa"/>
            <w:shd w:val="clear" w:color="auto" w:fill="D0CECE" w:themeFill="background2" w:themeFillShade="E6"/>
          </w:tcPr>
          <w:p w14:paraId="6D410396" w14:textId="47966DC3" w:rsidR="00FC23ED" w:rsidRPr="002A3BC6" w:rsidRDefault="002A3BC6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fecha</w:t>
            </w:r>
          </w:p>
        </w:tc>
        <w:tc>
          <w:tcPr>
            <w:tcW w:w="2694" w:type="dxa"/>
          </w:tcPr>
          <w:p w14:paraId="72338D92" w14:textId="77777777" w:rsidR="00FC23ED" w:rsidRPr="002A3BC6" w:rsidRDefault="00FC23ED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C23ED" w:rsidRPr="002A3BC6" w14:paraId="5D05039D" w14:textId="77777777" w:rsidTr="009B2A3F">
        <w:tc>
          <w:tcPr>
            <w:tcW w:w="1809" w:type="dxa"/>
            <w:shd w:val="clear" w:color="auto" w:fill="D0CECE" w:themeFill="background2" w:themeFillShade="E6"/>
          </w:tcPr>
          <w:p w14:paraId="0F8F9BB9" w14:textId="21FA4C56" w:rsidR="00FC23ED" w:rsidRPr="002A3BC6" w:rsidRDefault="002A3BC6" w:rsidP="00FC23ED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duración</w:t>
            </w:r>
          </w:p>
        </w:tc>
        <w:tc>
          <w:tcPr>
            <w:tcW w:w="2694" w:type="dxa"/>
          </w:tcPr>
          <w:p w14:paraId="1355C8CC" w14:textId="77777777" w:rsidR="00FC23ED" w:rsidRPr="002A3BC6" w:rsidRDefault="00FC23ED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C23ED" w:rsidRPr="002A3BC6" w14:paraId="25292B25" w14:textId="77777777" w:rsidTr="009B2A3F">
        <w:tc>
          <w:tcPr>
            <w:tcW w:w="1809" w:type="dxa"/>
            <w:shd w:val="clear" w:color="auto" w:fill="D0CECE" w:themeFill="background2" w:themeFillShade="E6"/>
          </w:tcPr>
          <w:p w14:paraId="24687F25" w14:textId="533710B3" w:rsidR="00FC23ED" w:rsidRPr="002A3BC6" w:rsidRDefault="002A3BC6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monto</w:t>
            </w:r>
          </w:p>
        </w:tc>
        <w:tc>
          <w:tcPr>
            <w:tcW w:w="2694" w:type="dxa"/>
          </w:tcPr>
          <w:p w14:paraId="57E27180" w14:textId="77777777" w:rsidR="00FC23ED" w:rsidRPr="002A3BC6" w:rsidRDefault="00FC23ED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C23ED" w:rsidRPr="002A3BC6" w14:paraId="131AC94F" w14:textId="77777777" w:rsidTr="009B2A3F">
        <w:tc>
          <w:tcPr>
            <w:tcW w:w="1809" w:type="dxa"/>
            <w:shd w:val="clear" w:color="auto" w:fill="D0CECE" w:themeFill="background2" w:themeFillShade="E6"/>
          </w:tcPr>
          <w:p w14:paraId="3768F6A5" w14:textId="72F3FAF2" w:rsidR="00FC23ED" w:rsidRPr="002A3BC6" w:rsidRDefault="002A3BC6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contacto</w:t>
            </w:r>
          </w:p>
        </w:tc>
        <w:tc>
          <w:tcPr>
            <w:tcW w:w="2694" w:type="dxa"/>
          </w:tcPr>
          <w:p w14:paraId="50CAE75D" w14:textId="77777777" w:rsidR="00FC23ED" w:rsidRPr="002A3BC6" w:rsidRDefault="00FC23ED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5A98C1B" w14:textId="77777777" w:rsidR="00FC23ED" w:rsidRPr="002A3BC6" w:rsidRDefault="00FC23ED" w:rsidP="006E6A1D">
      <w:pPr>
        <w:jc w:val="both"/>
        <w:rPr>
          <w:rFonts w:ascii="Arial" w:hAnsi="Arial" w:cs="Arial"/>
          <w:lang w:val="es-ES"/>
        </w:rPr>
      </w:pPr>
    </w:p>
    <w:p w14:paraId="5470A852" w14:textId="76B02461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13. </w:t>
      </w:r>
      <w:r w:rsidR="007E2437">
        <w:rPr>
          <w:rFonts w:ascii="Arial" w:hAnsi="Arial" w:cs="Arial"/>
          <w:lang w:val="es-ES"/>
        </w:rPr>
        <w:t>¿</w:t>
      </w:r>
      <w:r w:rsidR="002A3BC6">
        <w:rPr>
          <w:rFonts w:ascii="Arial" w:hAnsi="Arial" w:cs="Arial"/>
          <w:lang w:val="es-ES"/>
        </w:rPr>
        <w:t xml:space="preserve">Cual es el monto solicitado por la persona destinataria? </w:t>
      </w:r>
      <w:r w:rsidR="002A3BC6">
        <w:rPr>
          <w:rFonts w:ascii="Arial" w:hAnsi="Arial" w:cs="Arial"/>
          <w:lang w:val="es-ES"/>
        </w:rPr>
        <w:t>(en USD o EUR)</w:t>
      </w:r>
    </w:p>
    <w:p w14:paraId="00F63AB1" w14:textId="77777777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</w:p>
    <w:p w14:paraId="0136572B" w14:textId="4D7D7642" w:rsidR="006E6A1D" w:rsidRPr="002A3BC6" w:rsidRDefault="006E6A1D" w:rsidP="006E6A1D">
      <w:pPr>
        <w:pStyle w:val="Titre2"/>
        <w:rPr>
          <w:rFonts w:ascii="Arial" w:hAnsi="Arial" w:cs="Arial"/>
          <w:b/>
          <w:lang w:val="es-ES"/>
        </w:rPr>
      </w:pPr>
      <w:r w:rsidRPr="002A3BC6">
        <w:rPr>
          <w:rFonts w:ascii="Arial" w:hAnsi="Arial" w:cs="Arial"/>
          <w:b/>
          <w:lang w:val="es-ES"/>
        </w:rPr>
        <w:t>II. IDENTI</w:t>
      </w:r>
      <w:r w:rsidR="002A3BC6">
        <w:rPr>
          <w:rFonts w:ascii="Arial" w:hAnsi="Arial" w:cs="Arial"/>
          <w:b/>
          <w:lang w:val="es-ES"/>
        </w:rPr>
        <w:t>DAD</w:t>
      </w:r>
      <w:r w:rsidRPr="002A3BC6">
        <w:rPr>
          <w:rFonts w:ascii="Arial" w:hAnsi="Arial" w:cs="Arial"/>
          <w:b/>
          <w:lang w:val="es-ES"/>
        </w:rPr>
        <w:t xml:space="preserve"> DE</w:t>
      </w:r>
      <w:r w:rsidR="002A3BC6">
        <w:rPr>
          <w:rFonts w:ascii="Arial" w:hAnsi="Arial" w:cs="Arial"/>
          <w:b/>
          <w:lang w:val="es-ES"/>
        </w:rPr>
        <w:t>L/DE LA SOLICITANTE</w:t>
      </w:r>
    </w:p>
    <w:p w14:paraId="1CBACF50" w14:textId="10095054" w:rsidR="006E6A1D" w:rsidRPr="002A3BC6" w:rsidRDefault="002A3BC6" w:rsidP="006E6A1D">
      <w:pPr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 xml:space="preserve">Sólo debe completarse si el/la solicitante es </w:t>
      </w:r>
      <w:r w:rsidRPr="002A3BC6">
        <w:rPr>
          <w:rFonts w:ascii="Arial" w:hAnsi="Arial" w:cs="Arial"/>
          <w:b/>
          <w:bCs/>
          <w:i/>
          <w:sz w:val="20"/>
          <w:u w:val="single"/>
          <w:lang w:val="es-ES"/>
        </w:rPr>
        <w:t>distinto/a</w:t>
      </w:r>
      <w:r>
        <w:rPr>
          <w:rFonts w:ascii="Arial" w:hAnsi="Arial" w:cs="Arial"/>
          <w:i/>
          <w:sz w:val="20"/>
          <w:lang w:val="es-ES"/>
        </w:rPr>
        <w:t xml:space="preserve"> de la persona destinataria.</w:t>
      </w:r>
    </w:p>
    <w:p w14:paraId="45AFE200" w14:textId="48BBE7CC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1. </w:t>
      </w:r>
      <w:r w:rsidR="002A3BC6">
        <w:rPr>
          <w:rFonts w:ascii="Arial" w:hAnsi="Arial" w:cs="Arial"/>
          <w:lang w:val="es-ES"/>
        </w:rPr>
        <w:t>Apellido(s)</w:t>
      </w:r>
      <w:r w:rsidRPr="002A3BC6">
        <w:rPr>
          <w:rFonts w:ascii="Arial" w:hAnsi="Arial" w:cs="Arial"/>
          <w:lang w:val="es-ES"/>
        </w:rPr>
        <w:t>:</w:t>
      </w:r>
    </w:p>
    <w:p w14:paraId="077DF275" w14:textId="5BD82DB7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2. </w:t>
      </w:r>
      <w:r w:rsidR="002A3BC6">
        <w:rPr>
          <w:rFonts w:ascii="Arial" w:hAnsi="Arial" w:cs="Arial"/>
          <w:lang w:val="es-ES"/>
        </w:rPr>
        <w:t>Nombre(s)</w:t>
      </w:r>
      <w:r w:rsidRPr="002A3BC6">
        <w:rPr>
          <w:rFonts w:ascii="Arial" w:hAnsi="Arial" w:cs="Arial"/>
          <w:lang w:val="es-ES"/>
        </w:rPr>
        <w:t>:</w:t>
      </w:r>
    </w:p>
    <w:p w14:paraId="05CB2336" w14:textId="425FAAB8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3. </w:t>
      </w:r>
      <w:r w:rsidR="002A3BC6" w:rsidRPr="002A3BC6">
        <w:rPr>
          <w:rFonts w:ascii="Arial" w:hAnsi="Arial" w:cs="Arial"/>
          <w:lang w:val="es-ES"/>
        </w:rPr>
        <w:t>Número de teléfono</w:t>
      </w:r>
      <w:r w:rsidRPr="002A3BC6">
        <w:rPr>
          <w:rFonts w:ascii="Arial" w:hAnsi="Arial" w:cs="Arial"/>
          <w:lang w:val="es-ES"/>
        </w:rPr>
        <w:t>:</w:t>
      </w:r>
    </w:p>
    <w:p w14:paraId="5D1284A4" w14:textId="5BB15BF5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4. </w:t>
      </w:r>
      <w:r w:rsidR="002A3BC6" w:rsidRPr="002A3BC6">
        <w:rPr>
          <w:rFonts w:ascii="Arial" w:hAnsi="Arial" w:cs="Arial"/>
          <w:lang w:val="es-ES"/>
        </w:rPr>
        <w:t>Dirección de correo electrónico</w:t>
      </w:r>
      <w:r w:rsidRPr="002A3BC6">
        <w:rPr>
          <w:rFonts w:ascii="Arial" w:hAnsi="Arial" w:cs="Arial"/>
          <w:lang w:val="es-ES"/>
        </w:rPr>
        <w:t>:</w:t>
      </w:r>
    </w:p>
    <w:p w14:paraId="2A775FFF" w14:textId="7229BA41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5. </w:t>
      </w:r>
      <w:r w:rsidR="002A3BC6">
        <w:rPr>
          <w:rFonts w:ascii="Arial" w:hAnsi="Arial" w:cs="Arial"/>
          <w:lang w:val="es-ES"/>
        </w:rPr>
        <w:t>Vínculo con la persona destinataria</w:t>
      </w:r>
      <w:r w:rsidRPr="002A3BC6">
        <w:rPr>
          <w:rFonts w:ascii="Arial" w:hAnsi="Arial" w:cs="Arial"/>
          <w:lang w:val="es-ES"/>
        </w:rPr>
        <w:t xml:space="preserve">: </w:t>
      </w:r>
    </w:p>
    <w:p w14:paraId="40AA7A00" w14:textId="3BD66872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 xml:space="preserve">6. </w:t>
      </w:r>
      <w:r w:rsidR="007E2437">
        <w:rPr>
          <w:rFonts w:ascii="Arial" w:hAnsi="Arial" w:cs="Arial"/>
          <w:lang w:val="es-ES"/>
        </w:rPr>
        <w:t>¿</w:t>
      </w:r>
      <w:r w:rsidR="002A3BC6">
        <w:rPr>
          <w:rFonts w:ascii="Arial" w:hAnsi="Arial" w:cs="Arial"/>
          <w:lang w:val="es-ES"/>
        </w:rPr>
        <w:t>Está al tanto la persona destinataria de que una solicitud está siendo presentada en su nombre</w:t>
      </w:r>
      <w:r w:rsidRPr="002A3BC6">
        <w:rPr>
          <w:rFonts w:ascii="Arial" w:hAnsi="Arial" w:cs="Arial"/>
          <w:lang w:val="es-ES"/>
        </w:rPr>
        <w:t xml:space="preserve">? </w:t>
      </w:r>
    </w:p>
    <w:p w14:paraId="67172CF6" w14:textId="77777777" w:rsidR="006E6A1D" w:rsidRPr="002A3BC6" w:rsidRDefault="006E6A1D" w:rsidP="006E6A1D">
      <w:pPr>
        <w:rPr>
          <w:rFonts w:ascii="Arial" w:hAnsi="Arial" w:cs="Arial"/>
          <w:lang w:val="es-ES"/>
        </w:rPr>
      </w:pPr>
    </w:p>
    <w:p w14:paraId="7F24C6D5" w14:textId="126C6BB0" w:rsidR="006E6A1D" w:rsidRPr="002A3BC6" w:rsidRDefault="006E6A1D" w:rsidP="006E6A1D">
      <w:pPr>
        <w:pStyle w:val="Titre2"/>
        <w:rPr>
          <w:rFonts w:ascii="Arial" w:hAnsi="Arial" w:cs="Arial"/>
          <w:b/>
          <w:lang w:val="es-ES"/>
        </w:rPr>
      </w:pPr>
      <w:r w:rsidRPr="002A3BC6">
        <w:rPr>
          <w:rFonts w:ascii="Arial" w:hAnsi="Arial" w:cs="Arial"/>
          <w:b/>
          <w:lang w:val="es-ES"/>
        </w:rPr>
        <w:t>III.</w:t>
      </w:r>
      <w:r w:rsidR="00FC23ED" w:rsidRPr="002A3BC6">
        <w:rPr>
          <w:rFonts w:ascii="Arial" w:hAnsi="Arial" w:cs="Arial"/>
          <w:b/>
          <w:lang w:val="es-ES"/>
        </w:rPr>
        <w:t xml:space="preserve"> </w:t>
      </w:r>
      <w:r w:rsidR="002A3BC6">
        <w:rPr>
          <w:rFonts w:ascii="Arial" w:hAnsi="Arial" w:cs="Arial"/>
          <w:b/>
          <w:lang w:val="es-ES"/>
        </w:rPr>
        <w:t>INFORMACIONES SOBRE EL TRABAJO DEL/DE LA DENFENSOR/A</w:t>
      </w:r>
    </w:p>
    <w:p w14:paraId="40ECE80B" w14:textId="18FA434E" w:rsidR="006E6A1D" w:rsidRPr="002A3BC6" w:rsidRDefault="002A3BC6" w:rsidP="006E6A1D">
      <w:pPr>
        <w:jc w:val="both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 xml:space="preserve">Por favor, </w:t>
      </w:r>
      <w:r w:rsidR="00996FA1">
        <w:rPr>
          <w:rFonts w:ascii="Arial" w:hAnsi="Arial" w:cs="Arial"/>
          <w:i/>
          <w:sz w:val="20"/>
          <w:lang w:val="es-ES"/>
        </w:rPr>
        <w:t>detalle con hechos y fechas los compromisos de la persona destinataria como defensor/a de derechos humanos. El relato debe incluir ejemplos de actividades en favor a los derechos humanos que la person</w:t>
      </w:r>
      <w:r w:rsidR="00AE321E">
        <w:rPr>
          <w:rFonts w:ascii="Arial" w:hAnsi="Arial" w:cs="Arial"/>
          <w:i/>
          <w:sz w:val="20"/>
          <w:lang w:val="es-ES"/>
        </w:rPr>
        <w:t>a</w:t>
      </w:r>
      <w:r w:rsidR="00996FA1">
        <w:rPr>
          <w:rFonts w:ascii="Arial" w:hAnsi="Arial" w:cs="Arial"/>
          <w:i/>
          <w:sz w:val="20"/>
          <w:lang w:val="es-ES"/>
        </w:rPr>
        <w:t xml:space="preserve"> ha dirigido</w:t>
      </w:r>
      <w:r w:rsidR="00AE321E">
        <w:rPr>
          <w:rFonts w:ascii="Arial" w:hAnsi="Arial" w:cs="Arial"/>
          <w:i/>
          <w:sz w:val="20"/>
          <w:lang w:val="es-ES"/>
        </w:rPr>
        <w:t>,</w:t>
      </w:r>
      <w:r w:rsidR="00996FA1">
        <w:rPr>
          <w:rFonts w:ascii="Arial" w:hAnsi="Arial" w:cs="Arial"/>
          <w:i/>
          <w:sz w:val="20"/>
          <w:lang w:val="es-ES"/>
        </w:rPr>
        <w:t xml:space="preserve"> o en los cuales ha estado implicada. Si estas acciones tuvieron lugar con una organización, precise el mandato y las misiones de </w:t>
      </w:r>
      <w:r w:rsidR="00AE321E">
        <w:rPr>
          <w:rFonts w:ascii="Arial" w:hAnsi="Arial" w:cs="Arial"/>
          <w:i/>
          <w:sz w:val="20"/>
          <w:lang w:val="es-ES"/>
        </w:rPr>
        <w:t>dicha organización</w:t>
      </w:r>
      <w:r w:rsidR="00996FA1">
        <w:rPr>
          <w:rFonts w:ascii="Arial" w:hAnsi="Arial" w:cs="Arial"/>
          <w:i/>
          <w:sz w:val="20"/>
          <w:lang w:val="es-ES"/>
        </w:rPr>
        <w:t>.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C23ED" w:rsidRPr="002A3BC6" w14:paraId="04CB359C" w14:textId="77777777" w:rsidTr="009B2A3F">
        <w:tc>
          <w:tcPr>
            <w:tcW w:w="9747" w:type="dxa"/>
          </w:tcPr>
          <w:p w14:paraId="5B8EC1D7" w14:textId="77777777" w:rsidR="00FC23ED" w:rsidRPr="002A3BC6" w:rsidRDefault="00FC23ED" w:rsidP="009B2A3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EAF38C3" w14:textId="77777777" w:rsidR="00FC23ED" w:rsidRPr="002A3BC6" w:rsidRDefault="00FC23ED" w:rsidP="009B2A3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3215AA4" w14:textId="77777777" w:rsidR="00FC23ED" w:rsidRPr="002A3BC6" w:rsidRDefault="00FC23ED" w:rsidP="009B2A3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19F428F" w14:textId="77777777" w:rsidR="00FC23ED" w:rsidRPr="002A3BC6" w:rsidRDefault="00FC23ED" w:rsidP="009B2A3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5C940E4" w14:textId="77777777" w:rsidR="00FC23ED" w:rsidRPr="002A3BC6" w:rsidRDefault="00FC23ED" w:rsidP="009B2A3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02D45FCB" w14:textId="77777777" w:rsidR="006E6A1D" w:rsidRPr="002A3BC6" w:rsidRDefault="006E6A1D" w:rsidP="006E6A1D">
      <w:pPr>
        <w:jc w:val="both"/>
        <w:rPr>
          <w:rFonts w:ascii="Arial" w:hAnsi="Arial" w:cs="Arial"/>
          <w:i/>
          <w:sz w:val="20"/>
          <w:lang w:val="es-ES"/>
        </w:rPr>
      </w:pPr>
    </w:p>
    <w:p w14:paraId="286B921D" w14:textId="68BB0740" w:rsidR="006E6A1D" w:rsidRPr="002A3BC6" w:rsidRDefault="006E6A1D" w:rsidP="006E6A1D">
      <w:pPr>
        <w:pStyle w:val="Titre2"/>
        <w:rPr>
          <w:rFonts w:ascii="Arial" w:hAnsi="Arial" w:cs="Arial"/>
          <w:b/>
          <w:lang w:val="es-ES"/>
        </w:rPr>
      </w:pPr>
      <w:r w:rsidRPr="002A3BC6">
        <w:rPr>
          <w:rFonts w:ascii="Arial" w:hAnsi="Arial" w:cs="Arial"/>
          <w:b/>
          <w:lang w:val="es-ES"/>
        </w:rPr>
        <w:t>IV. INFORMA</w:t>
      </w:r>
      <w:r w:rsidR="00996FA1">
        <w:rPr>
          <w:rFonts w:ascii="Arial" w:hAnsi="Arial" w:cs="Arial"/>
          <w:b/>
          <w:lang w:val="es-ES"/>
        </w:rPr>
        <w:t>CIONES SOBRE LAS AMENAZAS</w:t>
      </w:r>
    </w:p>
    <w:p w14:paraId="41D13230" w14:textId="2E8C83C6" w:rsidR="006E6A1D" w:rsidRPr="002A3BC6" w:rsidRDefault="00996FA1" w:rsidP="006E6A1D">
      <w:pPr>
        <w:spacing w:after="0"/>
        <w:jc w:val="both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>Por favor, detalle con hechos y fechas las amenazas recibidas</w:t>
      </w:r>
      <w:r w:rsidRPr="00996FA1">
        <w:rPr>
          <w:rFonts w:ascii="Arial" w:hAnsi="Arial" w:cs="Arial"/>
          <w:b/>
          <w:bCs/>
          <w:i/>
          <w:sz w:val="20"/>
          <w:lang w:val="es-ES"/>
        </w:rPr>
        <w:t xml:space="preserve"> </w:t>
      </w:r>
      <w:r w:rsidRPr="00996FA1">
        <w:rPr>
          <w:rFonts w:ascii="Arial" w:hAnsi="Arial" w:cs="Arial"/>
          <w:b/>
          <w:bCs/>
          <w:i/>
          <w:sz w:val="20"/>
          <w:u w:val="single"/>
          <w:lang w:val="es-ES"/>
        </w:rPr>
        <w:t>en relación con su función de defensor/a de derechos humanos</w:t>
      </w:r>
      <w:r>
        <w:rPr>
          <w:rFonts w:ascii="Arial" w:hAnsi="Arial" w:cs="Arial"/>
          <w:i/>
          <w:sz w:val="20"/>
          <w:lang w:val="es-ES"/>
        </w:rPr>
        <w:t xml:space="preserve">. Precise </w:t>
      </w:r>
      <w:r w:rsidR="007E2437">
        <w:rPr>
          <w:rFonts w:ascii="Arial" w:hAnsi="Arial" w:cs="Arial"/>
          <w:i/>
          <w:sz w:val="20"/>
          <w:lang w:val="es-ES"/>
        </w:rPr>
        <w:t>los orígenes</w:t>
      </w:r>
      <w:r>
        <w:rPr>
          <w:rFonts w:ascii="Arial" w:hAnsi="Arial" w:cs="Arial"/>
          <w:i/>
          <w:sz w:val="20"/>
          <w:lang w:val="es-ES"/>
        </w:rPr>
        <w:t xml:space="preserve"> de dichas amenazas (autoridades estatales, grupos armados, etc.).</w:t>
      </w:r>
    </w:p>
    <w:p w14:paraId="117F2924" w14:textId="77777777" w:rsidR="006E6A1D" w:rsidRPr="002A3BC6" w:rsidRDefault="006E6A1D" w:rsidP="006E6A1D">
      <w:pPr>
        <w:spacing w:after="0"/>
        <w:jc w:val="both"/>
        <w:rPr>
          <w:rFonts w:ascii="Arial" w:hAnsi="Arial" w:cs="Arial"/>
          <w:i/>
          <w:sz w:val="20"/>
          <w:lang w:val="es-E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50237" w:rsidRPr="002A3BC6" w14:paraId="1B4A5329" w14:textId="77777777" w:rsidTr="009B2A3F">
        <w:tc>
          <w:tcPr>
            <w:tcW w:w="9747" w:type="dxa"/>
          </w:tcPr>
          <w:p w14:paraId="565A0B6A" w14:textId="77777777" w:rsidR="00D50237" w:rsidRPr="002A3BC6" w:rsidRDefault="00D50237" w:rsidP="009B2A3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774CA55" w14:textId="77777777" w:rsidR="00D50237" w:rsidRPr="002A3BC6" w:rsidRDefault="00D50237" w:rsidP="009B2A3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682FD24" w14:textId="77777777" w:rsidR="00D50237" w:rsidRPr="002A3BC6" w:rsidRDefault="00D50237" w:rsidP="009B2A3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A3614E2" w14:textId="77777777" w:rsidR="00D50237" w:rsidRPr="002A3BC6" w:rsidRDefault="00D50237" w:rsidP="009B2A3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7CC14E4" w14:textId="77777777" w:rsidR="00D50237" w:rsidRPr="002A3BC6" w:rsidRDefault="00D50237" w:rsidP="009B2A3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0D6507B1" w14:textId="77777777" w:rsidR="00D50237" w:rsidRPr="002A3BC6" w:rsidRDefault="00D50237" w:rsidP="006E6A1D">
      <w:pPr>
        <w:pStyle w:val="Titre2"/>
        <w:rPr>
          <w:rFonts w:ascii="Arial" w:hAnsi="Arial" w:cs="Arial"/>
          <w:b/>
          <w:lang w:val="es-ES"/>
        </w:rPr>
      </w:pPr>
    </w:p>
    <w:p w14:paraId="77E4C2D3" w14:textId="7A5091A8" w:rsidR="006E6A1D" w:rsidRPr="002A3BC6" w:rsidRDefault="003C5EB9" w:rsidP="006E6A1D">
      <w:pPr>
        <w:pStyle w:val="Titre2"/>
        <w:rPr>
          <w:rFonts w:ascii="Arial" w:hAnsi="Arial" w:cs="Arial"/>
          <w:b/>
          <w:lang w:val="es-ES"/>
        </w:rPr>
      </w:pPr>
      <w:r w:rsidRPr="002A3BC6">
        <w:rPr>
          <w:rFonts w:ascii="Arial" w:hAnsi="Arial" w:cs="Arial"/>
          <w:b/>
          <w:lang w:val="es-ES"/>
        </w:rPr>
        <w:t xml:space="preserve">V. </w:t>
      </w:r>
      <w:r w:rsidR="00996FA1">
        <w:rPr>
          <w:rFonts w:ascii="Arial" w:hAnsi="Arial" w:cs="Arial"/>
          <w:b/>
          <w:lang w:val="es-ES"/>
        </w:rPr>
        <w:t>CATEGORIA(S) DE ASISTENCIA PEDIDA</w:t>
      </w:r>
    </w:p>
    <w:p w14:paraId="1E131B54" w14:textId="77777777" w:rsidR="003C5EB9" w:rsidRPr="002A3BC6" w:rsidRDefault="003C5EB9" w:rsidP="003C5EB9">
      <w:pPr>
        <w:rPr>
          <w:lang w:val="es-ES"/>
        </w:rPr>
      </w:pPr>
    </w:p>
    <w:p w14:paraId="5E0C36F6" w14:textId="322BA4CD" w:rsidR="003C5EB9" w:rsidRPr="002A3BC6" w:rsidRDefault="00996FA1" w:rsidP="003C5EB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Asistencia medical</w:t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  <w:t xml:space="preserve"> </w:t>
      </w:r>
      <w:r w:rsidR="00975FA3" w:rsidRPr="002A3BC6">
        <w:rPr>
          <w:rFonts w:ascii="Arial" w:hAnsi="Arial" w:cs="Arial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C5EB9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="00975FA3" w:rsidRPr="002A3BC6">
        <w:rPr>
          <w:rFonts w:ascii="Arial" w:hAnsi="Arial" w:cs="Arial"/>
          <w:lang w:val="es-ES"/>
        </w:rPr>
        <w:fldChar w:fldCharType="end"/>
      </w:r>
      <w:r w:rsidR="003C5EB9" w:rsidRPr="002A3BC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Sí</w:t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</w:t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</w:t>
      </w:r>
      <w:r w:rsidR="00975FA3" w:rsidRPr="002A3BC6">
        <w:rPr>
          <w:rFonts w:ascii="Arial" w:hAnsi="Arial" w:cs="Arial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C5EB9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="00975FA3" w:rsidRPr="002A3BC6">
        <w:rPr>
          <w:rFonts w:ascii="Arial" w:hAnsi="Arial" w:cs="Arial"/>
          <w:lang w:val="es-ES"/>
        </w:rPr>
        <w:fldChar w:fldCharType="end"/>
      </w:r>
      <w:r w:rsidR="003C5EB9" w:rsidRPr="002A3BC6">
        <w:rPr>
          <w:rFonts w:ascii="Arial" w:hAnsi="Arial" w:cs="Arial"/>
          <w:lang w:val="es-ES"/>
        </w:rPr>
        <w:t xml:space="preserve"> No</w:t>
      </w:r>
    </w:p>
    <w:p w14:paraId="15A56638" w14:textId="47F428C3" w:rsidR="003C5EB9" w:rsidRPr="002A3BC6" w:rsidRDefault="00996FA1" w:rsidP="003C5EB9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Asistencia jurídica</w:t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  <w:t xml:space="preserve"> </w:t>
      </w:r>
      <w:r w:rsidR="00975FA3" w:rsidRPr="002A3BC6">
        <w:rPr>
          <w:rFonts w:ascii="Arial" w:hAnsi="Arial" w:cs="Arial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C5EB9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="00975FA3" w:rsidRPr="002A3BC6">
        <w:rPr>
          <w:rFonts w:ascii="Arial" w:hAnsi="Arial" w:cs="Arial"/>
          <w:lang w:val="es-ES"/>
        </w:rPr>
        <w:fldChar w:fldCharType="end"/>
      </w:r>
      <w:r w:rsidR="003C5EB9" w:rsidRPr="002A3BC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Sí</w:t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</w:t>
      </w:r>
      <w:r w:rsidR="00975FA3" w:rsidRPr="002A3BC6">
        <w:rPr>
          <w:rFonts w:ascii="Arial" w:hAnsi="Arial" w:cs="Arial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C5EB9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="00975FA3" w:rsidRPr="002A3BC6">
        <w:rPr>
          <w:rFonts w:ascii="Arial" w:hAnsi="Arial" w:cs="Arial"/>
          <w:lang w:val="es-ES"/>
        </w:rPr>
        <w:fldChar w:fldCharType="end"/>
      </w:r>
      <w:r w:rsidR="003C5EB9" w:rsidRPr="002A3BC6">
        <w:rPr>
          <w:rFonts w:ascii="Arial" w:hAnsi="Arial" w:cs="Arial"/>
          <w:lang w:val="es-ES"/>
        </w:rPr>
        <w:t xml:space="preserve"> No</w:t>
      </w:r>
      <w:r w:rsidR="003C5EB9" w:rsidRPr="002A3BC6">
        <w:rPr>
          <w:rFonts w:ascii="Arial" w:hAnsi="Arial" w:cs="Arial"/>
          <w:lang w:val="es-ES"/>
        </w:rPr>
        <w:tab/>
      </w:r>
    </w:p>
    <w:p w14:paraId="054F2693" w14:textId="21A9E082" w:rsidR="003C5EB9" w:rsidRPr="002A3BC6" w:rsidRDefault="00996FA1" w:rsidP="003C5EB9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Asistencia psicológica </w:t>
      </w:r>
      <w:r w:rsidR="003C5EB9" w:rsidRPr="002A3BC6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  </w:t>
      </w:r>
      <w:r w:rsidR="00975FA3" w:rsidRPr="002A3BC6">
        <w:rPr>
          <w:rFonts w:ascii="Arial" w:hAnsi="Arial" w:cs="Arial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C5EB9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="00975FA3" w:rsidRPr="002A3BC6">
        <w:rPr>
          <w:rFonts w:ascii="Arial" w:hAnsi="Arial" w:cs="Arial"/>
          <w:lang w:val="es-ES"/>
        </w:rPr>
        <w:fldChar w:fldCharType="end"/>
      </w:r>
      <w:r w:rsidR="003C5EB9" w:rsidRPr="002A3BC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Sí</w:t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</w:t>
      </w:r>
      <w:r w:rsidR="00975FA3" w:rsidRPr="002A3BC6">
        <w:rPr>
          <w:rFonts w:ascii="Arial" w:hAnsi="Arial" w:cs="Arial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C5EB9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="00975FA3" w:rsidRPr="002A3BC6">
        <w:rPr>
          <w:rFonts w:ascii="Arial" w:hAnsi="Arial" w:cs="Arial"/>
          <w:lang w:val="es-ES"/>
        </w:rPr>
        <w:fldChar w:fldCharType="end"/>
      </w:r>
      <w:r w:rsidR="003C5EB9" w:rsidRPr="002A3BC6">
        <w:rPr>
          <w:rFonts w:ascii="Arial" w:hAnsi="Arial" w:cs="Arial"/>
          <w:lang w:val="es-ES"/>
        </w:rPr>
        <w:t xml:space="preserve"> No</w:t>
      </w:r>
      <w:r w:rsidR="003C5EB9" w:rsidRPr="002A3BC6">
        <w:rPr>
          <w:rFonts w:ascii="Arial" w:hAnsi="Arial" w:cs="Arial"/>
          <w:lang w:val="es-ES"/>
        </w:rPr>
        <w:tab/>
      </w:r>
    </w:p>
    <w:p w14:paraId="488779AB" w14:textId="3290A32C" w:rsidR="003C5EB9" w:rsidRPr="002A3BC6" w:rsidRDefault="00996FA1" w:rsidP="003C5EB9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Reubicación</w:t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  <w:t xml:space="preserve"> </w:t>
      </w:r>
      <w:r w:rsidR="00975FA3" w:rsidRPr="002A3BC6">
        <w:rPr>
          <w:rFonts w:ascii="Arial" w:hAnsi="Arial" w:cs="Arial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C5EB9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="00975FA3" w:rsidRPr="002A3BC6">
        <w:rPr>
          <w:rFonts w:ascii="Arial" w:hAnsi="Arial" w:cs="Arial"/>
          <w:lang w:val="es-ES"/>
        </w:rPr>
        <w:fldChar w:fldCharType="end"/>
      </w:r>
      <w:r w:rsidR="003C5EB9" w:rsidRPr="002A3BC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Sí</w:t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</w:t>
      </w:r>
      <w:r w:rsidR="00975FA3" w:rsidRPr="002A3BC6">
        <w:rPr>
          <w:rFonts w:ascii="Arial" w:hAnsi="Arial" w:cs="Arial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C5EB9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="00975FA3" w:rsidRPr="002A3BC6">
        <w:rPr>
          <w:rFonts w:ascii="Arial" w:hAnsi="Arial" w:cs="Arial"/>
          <w:lang w:val="es-ES"/>
        </w:rPr>
        <w:fldChar w:fldCharType="end"/>
      </w:r>
      <w:r w:rsidR="003C5EB9" w:rsidRPr="002A3BC6">
        <w:rPr>
          <w:rFonts w:ascii="Arial" w:hAnsi="Arial" w:cs="Arial"/>
          <w:lang w:val="es-ES"/>
        </w:rPr>
        <w:t xml:space="preserve"> No</w:t>
      </w:r>
      <w:r w:rsidR="003C5EB9" w:rsidRPr="002A3BC6">
        <w:rPr>
          <w:rFonts w:ascii="Arial" w:hAnsi="Arial" w:cs="Arial"/>
          <w:lang w:val="es-ES"/>
        </w:rPr>
        <w:tab/>
      </w:r>
    </w:p>
    <w:p w14:paraId="10536BAB" w14:textId="2EC37815" w:rsidR="003C5EB9" w:rsidRPr="002A3BC6" w:rsidRDefault="00996FA1" w:rsidP="003C5EB9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Otro</w:t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  <w:t xml:space="preserve"> </w:t>
      </w:r>
      <w:r w:rsidR="00975FA3" w:rsidRPr="002A3BC6">
        <w:rPr>
          <w:rFonts w:ascii="Arial" w:hAnsi="Arial" w:cs="Arial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C5EB9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="00975FA3" w:rsidRPr="002A3BC6">
        <w:rPr>
          <w:rFonts w:ascii="Arial" w:hAnsi="Arial" w:cs="Arial"/>
          <w:lang w:val="es-ES"/>
        </w:rPr>
        <w:fldChar w:fldCharType="end"/>
      </w:r>
      <w:r w:rsidR="003C5EB9" w:rsidRPr="002A3BC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Sí</w:t>
      </w:r>
      <w:r>
        <w:rPr>
          <w:rFonts w:ascii="Arial" w:hAnsi="Arial" w:cs="Arial"/>
          <w:lang w:val="es-ES"/>
        </w:rPr>
        <w:t>, precisar</w:t>
      </w:r>
      <w:r w:rsidR="003C5EB9" w:rsidRPr="002A3BC6">
        <w:rPr>
          <w:rFonts w:ascii="Arial" w:hAnsi="Arial" w:cs="Arial"/>
          <w:lang w:val="es-ES"/>
        </w:rPr>
        <w:t>:</w:t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3C5EB9" w:rsidRPr="002A3BC6">
        <w:rPr>
          <w:rFonts w:ascii="Arial" w:hAnsi="Arial" w:cs="Arial"/>
          <w:lang w:val="es-ES"/>
        </w:rPr>
        <w:tab/>
      </w:r>
      <w:r w:rsidR="00AE321E">
        <w:rPr>
          <w:rFonts w:ascii="Arial" w:hAnsi="Arial" w:cs="Arial"/>
          <w:lang w:val="es-ES"/>
        </w:rPr>
        <w:t xml:space="preserve">           </w:t>
      </w:r>
      <w:r w:rsidR="00975FA3" w:rsidRPr="002A3BC6">
        <w:rPr>
          <w:rFonts w:ascii="Arial" w:hAnsi="Arial" w:cs="Arial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C5EB9" w:rsidRPr="002A3BC6">
        <w:rPr>
          <w:rFonts w:ascii="Arial" w:hAnsi="Arial" w:cs="Arial"/>
          <w:lang w:val="es-ES"/>
        </w:rPr>
        <w:instrText xml:space="preserve"> FORMCHECKBOX </w:instrText>
      </w:r>
      <w:r w:rsidR="00412A9D" w:rsidRPr="002A3BC6">
        <w:rPr>
          <w:rFonts w:ascii="Arial" w:hAnsi="Arial" w:cs="Arial"/>
          <w:lang w:val="es-ES"/>
        </w:rPr>
      </w:r>
      <w:r w:rsidR="00412A9D" w:rsidRPr="002A3BC6">
        <w:rPr>
          <w:rFonts w:ascii="Arial" w:hAnsi="Arial" w:cs="Arial"/>
          <w:lang w:val="es-ES"/>
        </w:rPr>
        <w:fldChar w:fldCharType="separate"/>
      </w:r>
      <w:r w:rsidR="00975FA3" w:rsidRPr="002A3BC6">
        <w:rPr>
          <w:rFonts w:ascii="Arial" w:hAnsi="Arial" w:cs="Arial"/>
          <w:lang w:val="es-ES"/>
        </w:rPr>
        <w:fldChar w:fldCharType="end"/>
      </w:r>
      <w:r w:rsidR="003C5EB9" w:rsidRPr="002A3BC6">
        <w:rPr>
          <w:rFonts w:ascii="Arial" w:hAnsi="Arial" w:cs="Arial"/>
          <w:lang w:val="es-ES"/>
        </w:rPr>
        <w:t xml:space="preserve"> No</w:t>
      </w:r>
      <w:r w:rsidR="003C5EB9" w:rsidRPr="002A3BC6">
        <w:rPr>
          <w:rFonts w:ascii="Arial" w:hAnsi="Arial" w:cs="Arial"/>
          <w:lang w:val="es-ES"/>
        </w:rPr>
        <w:tab/>
      </w:r>
    </w:p>
    <w:p w14:paraId="6B562ABA" w14:textId="77777777" w:rsidR="003C5EB9" w:rsidRPr="002A3BC6" w:rsidRDefault="003C5EB9" w:rsidP="003C5EB9">
      <w:pPr>
        <w:rPr>
          <w:rFonts w:ascii="Arial" w:hAnsi="Arial" w:cs="Arial"/>
          <w:lang w:val="es-ES"/>
        </w:rPr>
      </w:pPr>
      <w:r w:rsidRPr="002A3BC6">
        <w:rPr>
          <w:rFonts w:ascii="Arial" w:hAnsi="Arial" w:cs="Arial"/>
          <w:lang w:val="es-ES"/>
        </w:rPr>
        <w:tab/>
      </w:r>
      <w:r w:rsidRPr="002A3BC6">
        <w:rPr>
          <w:rFonts w:ascii="Arial" w:hAnsi="Arial" w:cs="Arial"/>
          <w:lang w:val="es-ES"/>
        </w:rPr>
        <w:tab/>
      </w:r>
      <w:r w:rsidRPr="002A3BC6">
        <w:rPr>
          <w:rFonts w:ascii="Arial" w:hAnsi="Arial" w:cs="Arial"/>
          <w:lang w:val="es-ES"/>
        </w:rPr>
        <w:tab/>
      </w:r>
      <w:r w:rsidRPr="002A3BC6">
        <w:rPr>
          <w:rFonts w:ascii="Arial" w:hAnsi="Arial" w:cs="Arial"/>
          <w:lang w:val="es-ES"/>
        </w:rPr>
        <w:tab/>
      </w:r>
    </w:p>
    <w:p w14:paraId="63B216D5" w14:textId="0EFAFD05" w:rsidR="003C5EB9" w:rsidRPr="002A3BC6" w:rsidRDefault="00996FA1" w:rsidP="003C5EB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se sol</w:t>
      </w:r>
      <w:r w:rsidR="00AE321E">
        <w:rPr>
          <w:rFonts w:ascii="Arial" w:hAnsi="Arial" w:cs="Arial"/>
          <w:lang w:val="es-ES"/>
        </w:rPr>
        <w:t>í</w:t>
      </w:r>
      <w:r>
        <w:rPr>
          <w:rFonts w:ascii="Arial" w:hAnsi="Arial" w:cs="Arial"/>
          <w:lang w:val="es-ES"/>
        </w:rPr>
        <w:t>cita la reubicación</w:t>
      </w:r>
      <w:r w:rsidR="00B302BC" w:rsidRPr="002A3BC6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por favor precise</w:t>
      </w:r>
      <w:r w:rsidR="00B302BC" w:rsidRPr="002A3BC6">
        <w:rPr>
          <w:rFonts w:ascii="Arial" w:hAnsi="Arial" w:cs="Arial"/>
          <w:lang w:val="es-ES"/>
        </w:rPr>
        <w:t>: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114"/>
        <w:gridCol w:w="6633"/>
      </w:tblGrid>
      <w:tr w:rsidR="003C5EB9" w:rsidRPr="002A3BC6" w14:paraId="1DFD40C2" w14:textId="77777777" w:rsidTr="007E2437">
        <w:tc>
          <w:tcPr>
            <w:tcW w:w="3114" w:type="dxa"/>
            <w:shd w:val="clear" w:color="auto" w:fill="D0CECE" w:themeFill="background2" w:themeFillShade="E6"/>
          </w:tcPr>
          <w:p w14:paraId="4222CD8F" w14:textId="5FA496E9" w:rsidR="003C5EB9" w:rsidRPr="002A3BC6" w:rsidRDefault="007E2437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Ubicación</w:t>
            </w:r>
            <w:r w:rsidR="00B302BC" w:rsidRPr="002A3BC6">
              <w:rPr>
                <w:rFonts w:ascii="Arial" w:hAnsi="Arial" w:cs="Arial"/>
                <w:b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lang w:val="es-ES"/>
              </w:rPr>
              <w:t>país</w:t>
            </w:r>
            <w:r w:rsidR="00B302BC" w:rsidRPr="002A3BC6">
              <w:rPr>
                <w:rFonts w:ascii="Arial" w:hAnsi="Arial" w:cs="Arial"/>
                <w:b/>
                <w:lang w:val="es-ES"/>
              </w:rPr>
              <w:t xml:space="preserve"> – </w:t>
            </w:r>
            <w:r>
              <w:rPr>
                <w:rFonts w:ascii="Arial" w:hAnsi="Arial" w:cs="Arial"/>
                <w:b/>
                <w:lang w:val="es-ES"/>
              </w:rPr>
              <w:t>ciudad</w:t>
            </w:r>
            <w:r w:rsidR="00B302BC" w:rsidRPr="002A3BC6"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6633" w:type="dxa"/>
          </w:tcPr>
          <w:p w14:paraId="4C34BB2B" w14:textId="77777777" w:rsidR="003C5EB9" w:rsidRPr="002A3BC6" w:rsidRDefault="003C5EB9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C5EB9" w:rsidRPr="002A3BC6" w14:paraId="0E17E0F1" w14:textId="77777777" w:rsidTr="007E2437">
        <w:tc>
          <w:tcPr>
            <w:tcW w:w="3114" w:type="dxa"/>
            <w:shd w:val="clear" w:color="auto" w:fill="D0CECE" w:themeFill="background2" w:themeFillShade="E6"/>
          </w:tcPr>
          <w:p w14:paraId="17AA07AE" w14:textId="6C2DF07D" w:rsidR="003C5EB9" w:rsidRPr="002A3BC6" w:rsidRDefault="007E2437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Duración</w:t>
            </w:r>
            <w:r w:rsidR="00B302BC" w:rsidRPr="002A3BC6">
              <w:rPr>
                <w:rFonts w:ascii="Arial" w:hAnsi="Arial" w:cs="Arial"/>
                <w:b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lang w:val="es-ES"/>
              </w:rPr>
              <w:t>DD</w:t>
            </w:r>
            <w:r w:rsidR="00B302BC" w:rsidRPr="002A3BC6">
              <w:rPr>
                <w:rFonts w:ascii="Arial" w:hAnsi="Arial" w:cs="Arial"/>
                <w:b/>
                <w:lang w:val="es-ES"/>
              </w:rPr>
              <w:t xml:space="preserve">/MM – </w:t>
            </w:r>
            <w:r>
              <w:rPr>
                <w:rFonts w:ascii="Arial" w:hAnsi="Arial" w:cs="Arial"/>
                <w:b/>
                <w:lang w:val="es-ES"/>
              </w:rPr>
              <w:t>DD</w:t>
            </w:r>
            <w:r w:rsidR="00B302BC" w:rsidRPr="002A3BC6">
              <w:rPr>
                <w:rFonts w:ascii="Arial" w:hAnsi="Arial" w:cs="Arial"/>
                <w:b/>
                <w:lang w:val="es-ES"/>
              </w:rPr>
              <w:t>MM)</w:t>
            </w:r>
          </w:p>
        </w:tc>
        <w:tc>
          <w:tcPr>
            <w:tcW w:w="6633" w:type="dxa"/>
          </w:tcPr>
          <w:p w14:paraId="70F55056" w14:textId="77777777" w:rsidR="003C5EB9" w:rsidRPr="002A3BC6" w:rsidRDefault="003C5EB9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C5EB9" w:rsidRPr="002A3BC6" w14:paraId="232AAABF" w14:textId="77777777" w:rsidTr="007E2437">
        <w:tc>
          <w:tcPr>
            <w:tcW w:w="3114" w:type="dxa"/>
            <w:shd w:val="clear" w:color="auto" w:fill="D0CECE" w:themeFill="background2" w:themeFillShade="E6"/>
          </w:tcPr>
          <w:p w14:paraId="451D2E08" w14:textId="79F87EAB" w:rsidR="003C5EB9" w:rsidRPr="002A3BC6" w:rsidRDefault="007E2437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Número de dependientes</w:t>
            </w:r>
          </w:p>
        </w:tc>
        <w:tc>
          <w:tcPr>
            <w:tcW w:w="6633" w:type="dxa"/>
          </w:tcPr>
          <w:p w14:paraId="0B7BB064" w14:textId="77777777" w:rsidR="003C5EB9" w:rsidRPr="002A3BC6" w:rsidRDefault="003C5EB9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C5EB9" w:rsidRPr="002A3BC6" w14:paraId="74E77BBF" w14:textId="77777777" w:rsidTr="007E2437">
        <w:tc>
          <w:tcPr>
            <w:tcW w:w="3114" w:type="dxa"/>
            <w:shd w:val="clear" w:color="auto" w:fill="D0CECE" w:themeFill="background2" w:themeFillShade="E6"/>
          </w:tcPr>
          <w:p w14:paraId="36E520A1" w14:textId="4AC15902" w:rsidR="00B302BC" w:rsidRPr="002A3BC6" w:rsidRDefault="007E2437" w:rsidP="00B302BC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¿Que piensa hacer la persona destinataria una vez acabada la reubicación? Piensa regresar a su país/ciudad de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or</w:t>
            </w:r>
            <w:r w:rsidR="00AE321E">
              <w:rPr>
                <w:rFonts w:ascii="Arial" w:hAnsi="Arial" w:cs="Arial"/>
                <w:b/>
                <w:lang w:val="es-ES"/>
              </w:rPr>
              <w:t>í</w:t>
            </w:r>
            <w:r>
              <w:rPr>
                <w:rFonts w:ascii="Arial" w:hAnsi="Arial" w:cs="Arial"/>
                <w:b/>
                <w:lang w:val="es-ES"/>
              </w:rPr>
              <w:t>gen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? Piensa volver a trabajar como defensor/a de derechos humanos? </w:t>
            </w:r>
          </w:p>
          <w:p w14:paraId="0F217FA8" w14:textId="77777777" w:rsidR="003C5EB9" w:rsidRPr="002A3BC6" w:rsidRDefault="003C5EB9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633" w:type="dxa"/>
          </w:tcPr>
          <w:p w14:paraId="132B083B" w14:textId="77777777" w:rsidR="003C5EB9" w:rsidRPr="002A3BC6" w:rsidRDefault="003C5EB9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F83570E" w14:textId="77777777" w:rsidR="006E6A1D" w:rsidRPr="002A3BC6" w:rsidRDefault="006E6A1D" w:rsidP="006E6A1D">
      <w:pPr>
        <w:jc w:val="both"/>
        <w:rPr>
          <w:rFonts w:ascii="Arial" w:hAnsi="Arial" w:cs="Arial"/>
          <w:lang w:val="es-ES"/>
        </w:rPr>
      </w:pPr>
    </w:p>
    <w:p w14:paraId="1CAF99EA" w14:textId="0D21595D" w:rsidR="006E6A1D" w:rsidRPr="002A3BC6" w:rsidRDefault="00B302BC" w:rsidP="006E6A1D">
      <w:pPr>
        <w:pStyle w:val="Titre2"/>
        <w:rPr>
          <w:rFonts w:ascii="Arial" w:hAnsi="Arial" w:cs="Arial"/>
          <w:b/>
          <w:lang w:val="es-ES"/>
        </w:rPr>
      </w:pPr>
      <w:r w:rsidRPr="002A3BC6">
        <w:rPr>
          <w:rFonts w:ascii="Arial" w:hAnsi="Arial" w:cs="Arial"/>
          <w:b/>
          <w:lang w:val="es-ES"/>
        </w:rPr>
        <w:t xml:space="preserve">VI. </w:t>
      </w:r>
      <w:r w:rsidR="007E2437">
        <w:rPr>
          <w:rFonts w:ascii="Arial" w:hAnsi="Arial" w:cs="Arial"/>
          <w:b/>
          <w:lang w:val="es-ES"/>
        </w:rPr>
        <w:t>PRESUPUESTO DETALLADO</w:t>
      </w:r>
    </w:p>
    <w:p w14:paraId="17B07A28" w14:textId="0A5C917E" w:rsidR="00B302BC" w:rsidRPr="002A3BC6" w:rsidRDefault="007E2437" w:rsidP="00B302BC">
      <w:pPr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 xml:space="preserve">Por favor, indique el monto solicitado por cada categoría de asistencia (en USD o EUR). 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986"/>
        <w:gridCol w:w="1780"/>
        <w:gridCol w:w="1984"/>
        <w:gridCol w:w="1336"/>
      </w:tblGrid>
      <w:tr w:rsidR="00B302BC" w:rsidRPr="002A3BC6" w14:paraId="3183C8B3" w14:textId="77777777" w:rsidTr="007E2437">
        <w:trPr>
          <w:trHeight w:val="255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0355" w14:textId="77777777" w:rsidR="00B302BC" w:rsidRPr="002A3BC6" w:rsidRDefault="00B302BC" w:rsidP="009B2A3F">
            <w:pPr>
              <w:spacing w:after="0" w:line="240" w:lineRule="auto"/>
              <w:rPr>
                <w:rFonts w:ascii="Arial" w:eastAsia="Times New Roman" w:hAnsi="Arial" w:cs="Arial"/>
                <w:lang w:val="es-ES" w:eastAsia="fr-F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B391" w14:textId="77777777" w:rsidR="00B302BC" w:rsidRPr="002A3BC6" w:rsidRDefault="00B302BC" w:rsidP="009B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36E" w14:textId="77777777" w:rsidR="00B302BC" w:rsidRPr="002A3BC6" w:rsidRDefault="00B302BC" w:rsidP="009B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0DD1" w14:textId="77777777" w:rsidR="00B302BC" w:rsidRPr="002A3BC6" w:rsidRDefault="00B302BC" w:rsidP="009B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D002" w14:textId="77777777" w:rsidR="00B302BC" w:rsidRPr="002A3BC6" w:rsidRDefault="00B302BC" w:rsidP="009B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fr-FR"/>
              </w:rPr>
            </w:pPr>
          </w:p>
        </w:tc>
      </w:tr>
      <w:tr w:rsidR="00B302BC" w:rsidRPr="002A3BC6" w14:paraId="44F851C9" w14:textId="77777777" w:rsidTr="007E2437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7B74B0D" w14:textId="6C928FB1" w:rsidR="00B302BC" w:rsidRPr="002A3BC6" w:rsidRDefault="007E243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fr-FR"/>
              </w:rPr>
              <w:t>Categoría de asistencia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DC70B43" w14:textId="07A57CC5" w:rsidR="00B302BC" w:rsidRPr="002A3BC6" w:rsidRDefault="007E243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fr-FR"/>
              </w:rPr>
              <w:t>Unidad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07E581" w14:textId="392F75FC" w:rsidR="00B302BC" w:rsidRPr="002A3BC6" w:rsidRDefault="007E243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fr-FR"/>
              </w:rPr>
              <w:t>Cantidad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1FC4961" w14:textId="68E3F5E8" w:rsidR="00B302BC" w:rsidRPr="002A3BC6" w:rsidRDefault="007E243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fr-FR"/>
              </w:rPr>
              <w:t>Precio por unidad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697B49A" w14:textId="3149A95E" w:rsidR="00B302BC" w:rsidRPr="002A3BC6" w:rsidRDefault="007E243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fr-FR"/>
              </w:rPr>
              <w:t>Precio total</w:t>
            </w:r>
          </w:p>
        </w:tc>
      </w:tr>
      <w:tr w:rsidR="00B302BC" w:rsidRPr="002A3BC6" w14:paraId="4697A0FD" w14:textId="77777777" w:rsidTr="009B2A3F">
        <w:trPr>
          <w:trHeight w:val="255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56674B3" w14:textId="2D0EDBA4" w:rsidR="00B302BC" w:rsidRPr="002A3BC6" w:rsidRDefault="007E243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fr-FR"/>
              </w:rPr>
              <w:t>Reubicación</w:t>
            </w:r>
          </w:p>
        </w:tc>
      </w:tr>
      <w:tr w:rsidR="00B302BC" w:rsidRPr="002A3BC6" w14:paraId="1CE52B3B" w14:textId="77777777" w:rsidTr="007E2437">
        <w:trPr>
          <w:trHeight w:val="27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D8F6" w14:textId="35C48321" w:rsidR="00B302BC" w:rsidRPr="002A3BC6" w:rsidRDefault="007E243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Alojamiento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210C" w14:textId="02989023" w:rsidR="00B302BC" w:rsidRPr="002A3BC6" w:rsidRDefault="001770C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8E5F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9127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5950" w14:textId="77777777" w:rsidR="00B302BC" w:rsidRPr="002A3BC6" w:rsidRDefault="00B302BC" w:rsidP="009B2A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0</w:t>
            </w:r>
          </w:p>
        </w:tc>
      </w:tr>
      <w:tr w:rsidR="00B302BC" w:rsidRPr="002A3BC6" w14:paraId="4128406A" w14:textId="77777777" w:rsidTr="007E2437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FC2" w14:textId="4E21B5A5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Alimenta</w:t>
            </w:r>
            <w:r w:rsidR="007E2437">
              <w:rPr>
                <w:rFonts w:ascii="Arial" w:eastAsia="Times New Roman" w:hAnsi="Arial" w:cs="Arial"/>
                <w:lang w:val="es-ES" w:eastAsia="fr-FR"/>
              </w:rPr>
              <w:t>ció</w:t>
            </w:r>
            <w:r w:rsidRPr="002A3BC6">
              <w:rPr>
                <w:rFonts w:ascii="Arial" w:eastAsia="Times New Roman" w:hAnsi="Arial" w:cs="Arial"/>
                <w:lang w:val="es-ES" w:eastAsia="fr-FR"/>
              </w:rPr>
              <w:t>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D73B" w14:textId="67339E21" w:rsidR="00B302BC" w:rsidRPr="002A3BC6" w:rsidRDefault="001770C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BD49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84F7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E3B3" w14:textId="77777777" w:rsidR="00B302BC" w:rsidRPr="002A3BC6" w:rsidRDefault="00B302BC" w:rsidP="009B2A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0</w:t>
            </w:r>
          </w:p>
        </w:tc>
      </w:tr>
      <w:tr w:rsidR="00B302BC" w:rsidRPr="002A3BC6" w14:paraId="5E1AE3C6" w14:textId="77777777" w:rsidTr="007E2437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FC0C" w14:textId="7B1705E2" w:rsidR="00B302BC" w:rsidRPr="002A3BC6" w:rsidRDefault="007E243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Comunicación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3485" w14:textId="29776EBC" w:rsidR="00B302BC" w:rsidRPr="002A3BC6" w:rsidRDefault="001770C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BC30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7088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C4E2" w14:textId="77777777" w:rsidR="00B302BC" w:rsidRPr="002A3BC6" w:rsidRDefault="00B302BC" w:rsidP="009B2A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0</w:t>
            </w:r>
          </w:p>
        </w:tc>
      </w:tr>
      <w:tr w:rsidR="00B302BC" w:rsidRPr="002A3BC6" w14:paraId="748711F1" w14:textId="77777777" w:rsidTr="007E2437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C52" w14:textId="66861445" w:rsidR="00B302BC" w:rsidRPr="002A3BC6" w:rsidRDefault="007E243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Transporte urbano, local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A403" w14:textId="59468583" w:rsidR="00B302BC" w:rsidRPr="002A3BC6" w:rsidRDefault="001770C7" w:rsidP="00B30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935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323C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E250" w14:textId="77777777" w:rsidR="00B302BC" w:rsidRPr="002A3BC6" w:rsidRDefault="00B302BC" w:rsidP="009B2A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0</w:t>
            </w:r>
          </w:p>
        </w:tc>
      </w:tr>
      <w:tr w:rsidR="00B302BC" w:rsidRPr="002A3BC6" w14:paraId="7D6B6A7D" w14:textId="77777777" w:rsidTr="007E2437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468E" w14:textId="72414126" w:rsidR="00B302BC" w:rsidRPr="002A3BC6" w:rsidRDefault="001770C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Otros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A71B" w14:textId="2C95DFCE" w:rsidR="00B302BC" w:rsidRPr="002A3BC6" w:rsidRDefault="001770C7" w:rsidP="00B302B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mes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717B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37C7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9AB1" w14:textId="77777777" w:rsidR="00B302BC" w:rsidRPr="002A3BC6" w:rsidRDefault="00B302BC" w:rsidP="009B2A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0</w:t>
            </w:r>
          </w:p>
        </w:tc>
      </w:tr>
      <w:tr w:rsidR="00B302BC" w:rsidRPr="002A3BC6" w14:paraId="06FD0DAF" w14:textId="77777777" w:rsidTr="009B2A3F">
        <w:trPr>
          <w:trHeight w:val="255"/>
        </w:trPr>
        <w:tc>
          <w:tcPr>
            <w:tcW w:w="9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CE136B9" w14:textId="6BBC39F5" w:rsidR="00B302BC" w:rsidRPr="002A3BC6" w:rsidRDefault="001770C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fr-FR"/>
              </w:rPr>
            </w:pPr>
            <w:r>
              <w:rPr>
                <w:rFonts w:ascii="Arial" w:eastAsia="Times New Roman" w:hAnsi="Arial" w:cs="Arial"/>
                <w:b/>
                <w:lang w:val="es-ES" w:eastAsia="fr-FR"/>
              </w:rPr>
              <w:t>Otras solicitudes</w:t>
            </w:r>
          </w:p>
        </w:tc>
      </w:tr>
      <w:tr w:rsidR="00B302BC" w:rsidRPr="002A3BC6" w14:paraId="2F604984" w14:textId="77777777" w:rsidTr="007E2437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A813" w14:textId="2064F5CA" w:rsidR="00B302BC" w:rsidRPr="002A3BC6" w:rsidRDefault="001770C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Asistencia medical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AEE7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121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754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D147" w14:textId="77777777" w:rsidR="00B302BC" w:rsidRPr="002A3BC6" w:rsidRDefault="00B302BC" w:rsidP="009B2A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0</w:t>
            </w:r>
          </w:p>
        </w:tc>
      </w:tr>
      <w:tr w:rsidR="00B302BC" w:rsidRPr="002A3BC6" w14:paraId="1F374DCC" w14:textId="77777777" w:rsidTr="007E2437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3B0" w14:textId="532CE05C" w:rsidR="00B302BC" w:rsidRPr="002A3BC6" w:rsidRDefault="001770C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Asistencia psicológica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0C66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724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1DB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2056" w14:textId="77777777" w:rsidR="00B302BC" w:rsidRPr="002A3BC6" w:rsidRDefault="00B302BC" w:rsidP="009B2A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0</w:t>
            </w:r>
          </w:p>
        </w:tc>
      </w:tr>
      <w:tr w:rsidR="00B302BC" w:rsidRPr="002A3BC6" w14:paraId="373C0FCA" w14:textId="77777777" w:rsidTr="007E2437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AAF" w14:textId="76A35DBE" w:rsidR="00B302BC" w:rsidRPr="002A3BC6" w:rsidRDefault="001770C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Asistencia jurídica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C1AB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BA5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2091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3C88" w14:textId="77777777" w:rsidR="00B302BC" w:rsidRPr="002A3BC6" w:rsidRDefault="00B302BC" w:rsidP="009B2A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0</w:t>
            </w:r>
          </w:p>
        </w:tc>
      </w:tr>
      <w:tr w:rsidR="00B302BC" w:rsidRPr="002A3BC6" w14:paraId="1D8B7F02" w14:textId="77777777" w:rsidTr="007E2437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ED1" w14:textId="307878D7" w:rsidR="00B302BC" w:rsidRPr="002A3BC6" w:rsidRDefault="001770C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>
              <w:rPr>
                <w:rFonts w:ascii="Arial" w:eastAsia="Times New Roman" w:hAnsi="Arial" w:cs="Arial"/>
                <w:lang w:val="es-ES" w:eastAsia="fr-FR"/>
              </w:rPr>
              <w:t>Otros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7E0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EF2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A32" w14:textId="77777777" w:rsidR="00B302BC" w:rsidRPr="002A3BC6" w:rsidRDefault="00B302BC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B9AA" w14:textId="77777777" w:rsidR="00B302BC" w:rsidRPr="002A3BC6" w:rsidRDefault="00B302BC" w:rsidP="009B2A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lang w:val="es-ES" w:eastAsia="fr-FR"/>
              </w:rPr>
              <w:t>0</w:t>
            </w:r>
          </w:p>
        </w:tc>
      </w:tr>
      <w:tr w:rsidR="00B302BC" w:rsidRPr="002A3BC6" w14:paraId="089154A3" w14:textId="77777777" w:rsidTr="007E2437">
        <w:trPr>
          <w:trHeight w:val="25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0B9437D0" w14:textId="07A1279D" w:rsidR="00B302BC" w:rsidRPr="002A3BC6" w:rsidRDefault="001770C7" w:rsidP="009B2A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s-ES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es-ES" w:eastAsia="fr-FR"/>
              </w:rPr>
              <w:t>Monto</w:t>
            </w:r>
            <w:r w:rsidR="00B302BC" w:rsidRPr="002A3BC6">
              <w:rPr>
                <w:rFonts w:ascii="Arial" w:eastAsia="Times New Roman" w:hAnsi="Arial" w:cs="Arial"/>
                <w:b/>
                <w:bCs/>
                <w:lang w:val="es-ES" w:eastAsia="fr-FR"/>
              </w:rPr>
              <w:t xml:space="preserve"> total (</w:t>
            </w:r>
            <w:r>
              <w:rPr>
                <w:rFonts w:ascii="Arial" w:eastAsia="Times New Roman" w:hAnsi="Arial" w:cs="Arial"/>
                <w:b/>
                <w:bCs/>
                <w:lang w:val="es-ES" w:eastAsia="fr-FR"/>
              </w:rPr>
              <w:t>indicar divisa</w:t>
            </w:r>
            <w:r w:rsidR="00B302BC" w:rsidRPr="002A3BC6">
              <w:rPr>
                <w:rFonts w:ascii="Arial" w:eastAsia="Times New Roman" w:hAnsi="Arial" w:cs="Arial"/>
                <w:b/>
                <w:bCs/>
                <w:lang w:val="es-ES" w:eastAsia="fr-FR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2DCFFF" w14:textId="77777777" w:rsidR="00B302BC" w:rsidRPr="002A3BC6" w:rsidRDefault="00B302BC" w:rsidP="009B2A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s-ES" w:eastAsia="fr-FR"/>
              </w:rPr>
            </w:pPr>
            <w:r w:rsidRPr="002A3BC6">
              <w:rPr>
                <w:rFonts w:ascii="Arial" w:eastAsia="Times New Roman" w:hAnsi="Arial" w:cs="Arial"/>
                <w:b/>
                <w:bCs/>
                <w:lang w:val="es-ES" w:eastAsia="fr-FR"/>
              </w:rPr>
              <w:t>0</w:t>
            </w:r>
          </w:p>
        </w:tc>
      </w:tr>
    </w:tbl>
    <w:p w14:paraId="4A68B360" w14:textId="77777777" w:rsidR="006E6A1D" w:rsidRPr="002A3BC6" w:rsidRDefault="006E6A1D" w:rsidP="006E6A1D">
      <w:pPr>
        <w:rPr>
          <w:rFonts w:ascii="Arial" w:hAnsi="Arial" w:cs="Arial"/>
          <w:i/>
          <w:sz w:val="20"/>
          <w:lang w:val="es-ES"/>
        </w:rPr>
      </w:pPr>
    </w:p>
    <w:p w14:paraId="2DB652A0" w14:textId="77777777" w:rsidR="00B302BC" w:rsidRPr="002A3BC6" w:rsidRDefault="00B302BC" w:rsidP="006E6A1D">
      <w:pPr>
        <w:pStyle w:val="Titre2"/>
        <w:rPr>
          <w:rFonts w:ascii="Arial" w:hAnsi="Arial" w:cs="Arial"/>
          <w:b/>
          <w:lang w:val="es-ES"/>
        </w:rPr>
      </w:pPr>
    </w:p>
    <w:p w14:paraId="468C9B6B" w14:textId="1EA26C2C" w:rsidR="006E6A1D" w:rsidRPr="002A3BC6" w:rsidRDefault="006E6A1D" w:rsidP="006E6A1D">
      <w:pPr>
        <w:pStyle w:val="Titre2"/>
        <w:rPr>
          <w:rFonts w:ascii="Arial" w:hAnsi="Arial" w:cs="Arial"/>
          <w:b/>
          <w:lang w:val="es-ES"/>
        </w:rPr>
      </w:pPr>
      <w:r w:rsidRPr="002A3BC6">
        <w:rPr>
          <w:rFonts w:ascii="Arial" w:hAnsi="Arial" w:cs="Arial"/>
          <w:b/>
          <w:lang w:val="es-ES"/>
        </w:rPr>
        <w:t xml:space="preserve">VII. </w:t>
      </w:r>
      <w:r w:rsidR="001770C7">
        <w:rPr>
          <w:rFonts w:ascii="Arial" w:hAnsi="Arial" w:cs="Arial"/>
          <w:b/>
          <w:lang w:val="es-ES"/>
        </w:rPr>
        <w:t>INFORMACIONES ADICIONALES</w:t>
      </w:r>
    </w:p>
    <w:p w14:paraId="1B3322CD" w14:textId="186357A8" w:rsidR="006E6A1D" w:rsidRPr="002A3BC6" w:rsidRDefault="001770C7" w:rsidP="006E6A1D">
      <w:pPr>
        <w:jc w:val="both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 xml:space="preserve">Por favor, indique cualquier información complementaria que pueda ser útil </w:t>
      </w:r>
      <w:r w:rsidR="00AE321E">
        <w:rPr>
          <w:rFonts w:ascii="Arial" w:hAnsi="Arial" w:cs="Arial"/>
          <w:i/>
          <w:sz w:val="20"/>
          <w:lang w:val="es-ES"/>
        </w:rPr>
        <w:t>para</w:t>
      </w:r>
      <w:r>
        <w:rPr>
          <w:rFonts w:ascii="Arial" w:hAnsi="Arial" w:cs="Arial"/>
          <w:i/>
          <w:sz w:val="20"/>
          <w:lang w:val="es-ES"/>
        </w:rPr>
        <w:t xml:space="preserve"> el estudio de su solicitud. </w:t>
      </w:r>
    </w:p>
    <w:tbl>
      <w:tblPr>
        <w:tblStyle w:val="Grilledutableau"/>
        <w:tblpPr w:leftFromText="141" w:rightFromText="141" w:horzAnchor="margin" w:tblpY="38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385" w:rsidRPr="002A3BC6" w14:paraId="1AA36449" w14:textId="77777777" w:rsidTr="001770C7">
        <w:tc>
          <w:tcPr>
            <w:tcW w:w="9062" w:type="dxa"/>
          </w:tcPr>
          <w:p w14:paraId="13CADE87" w14:textId="77777777" w:rsidR="00C77385" w:rsidRPr="002A3BC6" w:rsidRDefault="00C77385" w:rsidP="001770C7">
            <w:pPr>
              <w:jc w:val="both"/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68C7A287" w14:textId="77777777" w:rsidR="00C77385" w:rsidRPr="002A3BC6" w:rsidRDefault="00C77385" w:rsidP="001770C7">
            <w:pPr>
              <w:jc w:val="both"/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4DB30BCE" w14:textId="77777777" w:rsidR="00C77385" w:rsidRPr="002A3BC6" w:rsidRDefault="00C77385" w:rsidP="001770C7">
            <w:pPr>
              <w:jc w:val="both"/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68D8B3DA" w14:textId="77777777" w:rsidR="00C77385" w:rsidRPr="002A3BC6" w:rsidRDefault="00C77385" w:rsidP="001770C7">
            <w:pPr>
              <w:jc w:val="both"/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5C78A01D" w14:textId="77777777" w:rsidR="00C77385" w:rsidRPr="002A3BC6" w:rsidRDefault="00C77385" w:rsidP="001770C7">
            <w:pPr>
              <w:jc w:val="both"/>
              <w:rPr>
                <w:rFonts w:ascii="Arial" w:hAnsi="Arial" w:cs="Arial"/>
                <w:i/>
                <w:sz w:val="20"/>
                <w:lang w:val="es-ES"/>
              </w:rPr>
            </w:pPr>
          </w:p>
        </w:tc>
      </w:tr>
    </w:tbl>
    <w:p w14:paraId="094AFFA4" w14:textId="77777777" w:rsidR="006E6A1D" w:rsidRPr="002A3BC6" w:rsidRDefault="006E6A1D" w:rsidP="006E6A1D">
      <w:pPr>
        <w:jc w:val="both"/>
        <w:rPr>
          <w:rFonts w:ascii="Arial" w:hAnsi="Arial" w:cs="Arial"/>
          <w:i/>
          <w:sz w:val="20"/>
          <w:lang w:val="es-ES"/>
        </w:rPr>
      </w:pPr>
    </w:p>
    <w:p w14:paraId="311659FF" w14:textId="77777777" w:rsidR="001770C7" w:rsidRDefault="001770C7" w:rsidP="006E6A1D">
      <w:pPr>
        <w:pStyle w:val="Titre2"/>
        <w:rPr>
          <w:rFonts w:ascii="Arial" w:hAnsi="Arial" w:cs="Arial"/>
          <w:b/>
          <w:lang w:val="es-ES"/>
        </w:rPr>
      </w:pPr>
    </w:p>
    <w:p w14:paraId="1D3DF61F" w14:textId="6FE3BED4" w:rsidR="006E6A1D" w:rsidRPr="002A3BC6" w:rsidRDefault="006E6A1D" w:rsidP="006E6A1D">
      <w:pPr>
        <w:pStyle w:val="Titre2"/>
        <w:rPr>
          <w:rFonts w:ascii="Arial" w:hAnsi="Arial" w:cs="Arial"/>
          <w:b/>
          <w:lang w:val="es-ES"/>
        </w:rPr>
      </w:pPr>
      <w:r w:rsidRPr="002A3BC6">
        <w:rPr>
          <w:rFonts w:ascii="Arial" w:hAnsi="Arial" w:cs="Arial"/>
          <w:b/>
          <w:lang w:val="es-ES"/>
        </w:rPr>
        <w:t xml:space="preserve">VIII. </w:t>
      </w:r>
      <w:r w:rsidR="001770C7">
        <w:rPr>
          <w:rFonts w:ascii="Arial" w:hAnsi="Arial" w:cs="Arial"/>
          <w:b/>
          <w:lang w:val="es-ES"/>
        </w:rPr>
        <w:t>REFERENCIAS</w:t>
      </w:r>
    </w:p>
    <w:p w14:paraId="6D17B7EF" w14:textId="132A010D" w:rsidR="00C77385" w:rsidRPr="002A3BC6" w:rsidRDefault="001770C7" w:rsidP="00C77385">
      <w:pPr>
        <w:jc w:val="both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 xml:space="preserve">Indique los apellidos, nombres y datos de contacto de </w:t>
      </w:r>
      <w:r w:rsidRPr="001770C7">
        <w:rPr>
          <w:rFonts w:ascii="Arial" w:hAnsi="Arial" w:cs="Arial"/>
          <w:b/>
          <w:bCs/>
          <w:i/>
          <w:sz w:val="20"/>
          <w:u w:val="single"/>
          <w:lang w:val="es-ES"/>
        </w:rPr>
        <w:t>dos</w:t>
      </w:r>
      <w:r w:rsidR="006E6A1D" w:rsidRPr="002A3BC6">
        <w:rPr>
          <w:rFonts w:ascii="Arial" w:hAnsi="Arial" w:cs="Arial"/>
          <w:i/>
          <w:sz w:val="20"/>
          <w:lang w:val="es-ES"/>
        </w:rPr>
        <w:t xml:space="preserve"> </w:t>
      </w:r>
      <w:r w:rsidR="00E66C6E">
        <w:rPr>
          <w:rFonts w:ascii="Arial" w:hAnsi="Arial" w:cs="Arial"/>
          <w:i/>
          <w:sz w:val="20"/>
          <w:lang w:val="es-ES"/>
        </w:rPr>
        <w:t>organizaciones, asociaci</w:t>
      </w:r>
      <w:r w:rsidR="00AE321E">
        <w:rPr>
          <w:rFonts w:ascii="Arial" w:hAnsi="Arial" w:cs="Arial"/>
          <w:i/>
          <w:sz w:val="20"/>
          <w:lang w:val="es-ES"/>
        </w:rPr>
        <w:t>o</w:t>
      </w:r>
      <w:r w:rsidR="00E66C6E">
        <w:rPr>
          <w:rFonts w:ascii="Arial" w:hAnsi="Arial" w:cs="Arial"/>
          <w:i/>
          <w:sz w:val="20"/>
          <w:lang w:val="es-ES"/>
        </w:rPr>
        <w:t>nes o personalidades conocidas, que sepan algo de su situación y puedan apoyar su solicitud.</w:t>
      </w:r>
      <w:r w:rsidR="00C77385" w:rsidRPr="002A3BC6">
        <w:rPr>
          <w:rFonts w:ascii="Arial" w:hAnsi="Arial" w:cs="Arial"/>
          <w:i/>
          <w:sz w:val="20"/>
          <w:lang w:val="es-ES"/>
        </w:rPr>
        <w:t xml:space="preserve"> </w:t>
      </w:r>
    </w:p>
    <w:p w14:paraId="41F84043" w14:textId="57AB731B" w:rsidR="00C77385" w:rsidRPr="002A3BC6" w:rsidRDefault="00E66C6E" w:rsidP="00C77385">
      <w:pPr>
        <w:jc w:val="both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>Referencia</w:t>
      </w:r>
      <w:r w:rsidR="00C77385" w:rsidRPr="002A3BC6">
        <w:rPr>
          <w:rFonts w:ascii="Arial" w:hAnsi="Arial" w:cs="Arial"/>
          <w:i/>
          <w:sz w:val="20"/>
          <w:lang w:val="es-ES"/>
        </w:rPr>
        <w:t xml:space="preserve"> n°1:</w:t>
      </w:r>
    </w:p>
    <w:tbl>
      <w:tblPr>
        <w:tblStyle w:val="Grilledutableau"/>
        <w:tblW w:w="4390" w:type="dxa"/>
        <w:tblLook w:val="04A0" w:firstRow="1" w:lastRow="0" w:firstColumn="1" w:lastColumn="0" w:noHBand="0" w:noVBand="1"/>
      </w:tblPr>
      <w:tblGrid>
        <w:gridCol w:w="2122"/>
        <w:gridCol w:w="2268"/>
      </w:tblGrid>
      <w:tr w:rsidR="00C77385" w:rsidRPr="002A3BC6" w14:paraId="6FF0D3D5" w14:textId="77777777" w:rsidTr="00E66C6E">
        <w:tc>
          <w:tcPr>
            <w:tcW w:w="2122" w:type="dxa"/>
            <w:shd w:val="clear" w:color="auto" w:fill="D0CECE" w:themeFill="background2" w:themeFillShade="E6"/>
          </w:tcPr>
          <w:p w14:paraId="6BC62EAB" w14:textId="2FC45032" w:rsidR="00C77385" w:rsidRPr="002A3BC6" w:rsidRDefault="00E66C6E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Apellido, nombre</w:t>
            </w:r>
          </w:p>
        </w:tc>
        <w:tc>
          <w:tcPr>
            <w:tcW w:w="2268" w:type="dxa"/>
            <w:shd w:val="clear" w:color="auto" w:fill="auto"/>
          </w:tcPr>
          <w:p w14:paraId="2CF93847" w14:textId="77777777" w:rsidR="00C77385" w:rsidRPr="002A3BC6" w:rsidRDefault="00C77385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C77385" w:rsidRPr="002A3BC6" w14:paraId="0A2C32A5" w14:textId="77777777" w:rsidTr="00E66C6E">
        <w:tc>
          <w:tcPr>
            <w:tcW w:w="2122" w:type="dxa"/>
            <w:shd w:val="clear" w:color="auto" w:fill="D0CECE" w:themeFill="background2" w:themeFillShade="E6"/>
          </w:tcPr>
          <w:p w14:paraId="04FB7CA2" w14:textId="482405BE" w:rsidR="00C77385" w:rsidRPr="002A3BC6" w:rsidRDefault="00E66C6E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Datos de contacto</w:t>
            </w:r>
          </w:p>
        </w:tc>
        <w:tc>
          <w:tcPr>
            <w:tcW w:w="2268" w:type="dxa"/>
            <w:shd w:val="clear" w:color="auto" w:fill="auto"/>
          </w:tcPr>
          <w:p w14:paraId="3EE8F5D8" w14:textId="77777777" w:rsidR="00C77385" w:rsidRPr="002A3BC6" w:rsidRDefault="00C77385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77385" w:rsidRPr="002A3BC6" w14:paraId="60653018" w14:textId="77777777" w:rsidTr="00E66C6E">
        <w:tc>
          <w:tcPr>
            <w:tcW w:w="2122" w:type="dxa"/>
            <w:shd w:val="clear" w:color="auto" w:fill="D0CECE" w:themeFill="background2" w:themeFillShade="E6"/>
          </w:tcPr>
          <w:p w14:paraId="5C9F88E1" w14:textId="2FCA2C42" w:rsidR="00C77385" w:rsidRPr="002A3BC6" w:rsidRDefault="00E66C6E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Organización </w:t>
            </w:r>
          </w:p>
        </w:tc>
        <w:tc>
          <w:tcPr>
            <w:tcW w:w="2268" w:type="dxa"/>
            <w:shd w:val="clear" w:color="auto" w:fill="auto"/>
          </w:tcPr>
          <w:p w14:paraId="6F530EA1" w14:textId="77777777" w:rsidR="00C77385" w:rsidRPr="002A3BC6" w:rsidRDefault="00C77385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77385" w:rsidRPr="002A3BC6" w14:paraId="76CF6D1A" w14:textId="77777777" w:rsidTr="00E66C6E">
        <w:tc>
          <w:tcPr>
            <w:tcW w:w="2122" w:type="dxa"/>
            <w:shd w:val="clear" w:color="auto" w:fill="D0CECE" w:themeFill="background2" w:themeFillShade="E6"/>
          </w:tcPr>
          <w:p w14:paraId="24F3016E" w14:textId="604E9353" w:rsidR="00C77385" w:rsidRPr="002A3BC6" w:rsidRDefault="00E66C6E" w:rsidP="009B2A3F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Función </w:t>
            </w:r>
          </w:p>
        </w:tc>
        <w:tc>
          <w:tcPr>
            <w:tcW w:w="2268" w:type="dxa"/>
            <w:shd w:val="clear" w:color="auto" w:fill="auto"/>
          </w:tcPr>
          <w:p w14:paraId="198AA457" w14:textId="77777777" w:rsidR="00C77385" w:rsidRPr="002A3BC6" w:rsidRDefault="00C77385" w:rsidP="009B2A3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0E9973F0" w14:textId="77777777" w:rsidR="00C77385" w:rsidRPr="002A3BC6" w:rsidRDefault="00C77385" w:rsidP="00C77385">
      <w:pPr>
        <w:jc w:val="both"/>
        <w:rPr>
          <w:rFonts w:ascii="Arial" w:hAnsi="Arial" w:cs="Arial"/>
          <w:i/>
          <w:sz w:val="20"/>
          <w:lang w:val="es-ES"/>
        </w:rPr>
      </w:pPr>
    </w:p>
    <w:p w14:paraId="30016A79" w14:textId="0DA46318" w:rsidR="00C77385" w:rsidRPr="002A3BC6" w:rsidRDefault="00E66C6E" w:rsidP="00C77385">
      <w:pPr>
        <w:jc w:val="both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>Referencia</w:t>
      </w:r>
      <w:r w:rsidR="00C77385" w:rsidRPr="002A3BC6">
        <w:rPr>
          <w:rFonts w:ascii="Arial" w:hAnsi="Arial" w:cs="Arial"/>
          <w:i/>
          <w:sz w:val="20"/>
          <w:lang w:val="es-ES"/>
        </w:rPr>
        <w:t xml:space="preserve"> n°2:</w:t>
      </w:r>
    </w:p>
    <w:tbl>
      <w:tblPr>
        <w:tblStyle w:val="Grilledutableau"/>
        <w:tblW w:w="4390" w:type="dxa"/>
        <w:tblLook w:val="04A0" w:firstRow="1" w:lastRow="0" w:firstColumn="1" w:lastColumn="0" w:noHBand="0" w:noVBand="1"/>
      </w:tblPr>
      <w:tblGrid>
        <w:gridCol w:w="2122"/>
        <w:gridCol w:w="2268"/>
      </w:tblGrid>
      <w:tr w:rsidR="00E66C6E" w:rsidRPr="002A3BC6" w14:paraId="51813074" w14:textId="77777777" w:rsidTr="00E66C6E">
        <w:tc>
          <w:tcPr>
            <w:tcW w:w="2122" w:type="dxa"/>
            <w:shd w:val="clear" w:color="auto" w:fill="D0CECE" w:themeFill="background2" w:themeFillShade="E6"/>
          </w:tcPr>
          <w:p w14:paraId="15176857" w14:textId="4FA0CC28" w:rsidR="00E66C6E" w:rsidRPr="002A3BC6" w:rsidRDefault="00E66C6E" w:rsidP="00E66C6E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Apellido, nombre</w:t>
            </w:r>
          </w:p>
        </w:tc>
        <w:tc>
          <w:tcPr>
            <w:tcW w:w="2268" w:type="dxa"/>
            <w:shd w:val="clear" w:color="auto" w:fill="auto"/>
          </w:tcPr>
          <w:p w14:paraId="5D4F97D8" w14:textId="77777777" w:rsidR="00E66C6E" w:rsidRPr="002A3BC6" w:rsidRDefault="00E66C6E" w:rsidP="00E66C6E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E66C6E" w:rsidRPr="002A3BC6" w14:paraId="65DB3304" w14:textId="77777777" w:rsidTr="00E66C6E">
        <w:tc>
          <w:tcPr>
            <w:tcW w:w="2122" w:type="dxa"/>
            <w:shd w:val="clear" w:color="auto" w:fill="D0CECE" w:themeFill="background2" w:themeFillShade="E6"/>
          </w:tcPr>
          <w:p w14:paraId="3604B844" w14:textId="66C4FB7D" w:rsidR="00E66C6E" w:rsidRPr="002A3BC6" w:rsidRDefault="00E66C6E" w:rsidP="00E66C6E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Datos de contacto</w:t>
            </w:r>
          </w:p>
        </w:tc>
        <w:tc>
          <w:tcPr>
            <w:tcW w:w="2268" w:type="dxa"/>
            <w:shd w:val="clear" w:color="auto" w:fill="auto"/>
          </w:tcPr>
          <w:p w14:paraId="235DF05F" w14:textId="77777777" w:rsidR="00E66C6E" w:rsidRPr="002A3BC6" w:rsidRDefault="00E66C6E" w:rsidP="00E66C6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66C6E" w:rsidRPr="002A3BC6" w14:paraId="03B1170C" w14:textId="77777777" w:rsidTr="00E66C6E">
        <w:tc>
          <w:tcPr>
            <w:tcW w:w="2122" w:type="dxa"/>
            <w:shd w:val="clear" w:color="auto" w:fill="D0CECE" w:themeFill="background2" w:themeFillShade="E6"/>
          </w:tcPr>
          <w:p w14:paraId="09A01628" w14:textId="2DF0C5E6" w:rsidR="00E66C6E" w:rsidRPr="002A3BC6" w:rsidRDefault="00E66C6E" w:rsidP="00E66C6E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Organización </w:t>
            </w:r>
          </w:p>
        </w:tc>
        <w:tc>
          <w:tcPr>
            <w:tcW w:w="2268" w:type="dxa"/>
            <w:shd w:val="clear" w:color="auto" w:fill="auto"/>
          </w:tcPr>
          <w:p w14:paraId="4E1E83BF" w14:textId="77777777" w:rsidR="00E66C6E" w:rsidRPr="002A3BC6" w:rsidRDefault="00E66C6E" w:rsidP="00E66C6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66C6E" w:rsidRPr="002A3BC6" w14:paraId="013E5F30" w14:textId="77777777" w:rsidTr="00E66C6E">
        <w:tc>
          <w:tcPr>
            <w:tcW w:w="2122" w:type="dxa"/>
            <w:shd w:val="clear" w:color="auto" w:fill="D0CECE" w:themeFill="background2" w:themeFillShade="E6"/>
          </w:tcPr>
          <w:p w14:paraId="61A2FDD8" w14:textId="08E4DA15" w:rsidR="00E66C6E" w:rsidRPr="002A3BC6" w:rsidRDefault="00E66C6E" w:rsidP="00E66C6E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Función </w:t>
            </w:r>
          </w:p>
        </w:tc>
        <w:tc>
          <w:tcPr>
            <w:tcW w:w="2268" w:type="dxa"/>
            <w:shd w:val="clear" w:color="auto" w:fill="auto"/>
          </w:tcPr>
          <w:p w14:paraId="6522C076" w14:textId="77777777" w:rsidR="00E66C6E" w:rsidRPr="002A3BC6" w:rsidRDefault="00E66C6E" w:rsidP="00E66C6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0D672A1" w14:textId="77777777" w:rsidR="00C77385" w:rsidRPr="002A3BC6" w:rsidRDefault="00C77385" w:rsidP="00C77385">
      <w:pPr>
        <w:jc w:val="both"/>
        <w:rPr>
          <w:rFonts w:ascii="Arial" w:hAnsi="Arial" w:cs="Arial"/>
          <w:i/>
          <w:sz w:val="20"/>
          <w:lang w:val="es-ES"/>
        </w:rPr>
      </w:pPr>
    </w:p>
    <w:p w14:paraId="4DF85B30" w14:textId="582DC723" w:rsidR="00C77385" w:rsidRPr="002A3BC6" w:rsidRDefault="00C77385" w:rsidP="00C77385">
      <w:pPr>
        <w:pStyle w:val="Titre2"/>
        <w:rPr>
          <w:rFonts w:ascii="Arial" w:hAnsi="Arial" w:cs="Arial"/>
          <w:b/>
          <w:lang w:val="es-ES"/>
        </w:rPr>
      </w:pPr>
      <w:r w:rsidRPr="002A3BC6">
        <w:rPr>
          <w:rFonts w:ascii="Arial" w:hAnsi="Arial" w:cs="Arial"/>
          <w:b/>
          <w:lang w:val="es-ES"/>
        </w:rPr>
        <w:t xml:space="preserve">IX. </w:t>
      </w:r>
      <w:r w:rsidR="00BD581A">
        <w:rPr>
          <w:rFonts w:ascii="Arial" w:hAnsi="Arial" w:cs="Arial"/>
          <w:b/>
          <w:lang w:val="es-ES"/>
        </w:rPr>
        <w:t>JUSTIFICATIVOS</w:t>
      </w:r>
    </w:p>
    <w:p w14:paraId="4BCF176E" w14:textId="6611A4A0" w:rsidR="00C77385" w:rsidRPr="002A3BC6" w:rsidRDefault="00BD581A" w:rsidP="00C77385">
      <w:pPr>
        <w:jc w:val="both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 xml:space="preserve">Por favor, indique las informaciones de los documentos justificativos adjuntos con el objetivo de apoyar su solicitud (informes, artículos de prensa, registros médicos, tarjeta de defensor/a, referencia de organizaciones, fotos, videos, enlaces, </w:t>
      </w:r>
      <w:proofErr w:type="spellStart"/>
      <w:r>
        <w:rPr>
          <w:rFonts w:ascii="Arial" w:hAnsi="Arial" w:cs="Arial"/>
          <w:i/>
          <w:sz w:val="20"/>
          <w:lang w:val="es-ES"/>
        </w:rPr>
        <w:t>etc</w:t>
      </w:r>
      <w:proofErr w:type="spellEnd"/>
      <w:r>
        <w:rPr>
          <w:rFonts w:ascii="Arial" w:hAnsi="Arial" w:cs="Arial"/>
          <w:i/>
          <w:sz w:val="20"/>
          <w:lang w:val="es-ES"/>
        </w:rPr>
        <w:t xml:space="preserve">). </w:t>
      </w:r>
    </w:p>
    <w:p w14:paraId="62C2AC61" w14:textId="77777777" w:rsidR="00BD519F" w:rsidRPr="002A3BC6" w:rsidRDefault="00BD519F" w:rsidP="00C77385">
      <w:pPr>
        <w:rPr>
          <w:lang w:val="es-ES"/>
        </w:rPr>
      </w:pPr>
    </w:p>
    <w:p w14:paraId="615BE1C6" w14:textId="77777777" w:rsidR="00C77385" w:rsidRPr="002A3BC6" w:rsidRDefault="00C77385" w:rsidP="00C77385">
      <w:pPr>
        <w:rPr>
          <w:lang w:val="es-ES"/>
        </w:rPr>
      </w:pPr>
      <w:r w:rsidRPr="002A3BC6">
        <w:rPr>
          <w:lang w:val="es-ES"/>
        </w:rPr>
        <w:t>1.</w:t>
      </w:r>
    </w:p>
    <w:p w14:paraId="1CF14F49" w14:textId="77777777" w:rsidR="00C77385" w:rsidRPr="002A3BC6" w:rsidRDefault="00C77385" w:rsidP="00C77385">
      <w:pPr>
        <w:rPr>
          <w:lang w:val="es-ES"/>
        </w:rPr>
      </w:pPr>
      <w:r w:rsidRPr="002A3BC6">
        <w:rPr>
          <w:lang w:val="es-ES"/>
        </w:rPr>
        <w:t>2.</w:t>
      </w:r>
    </w:p>
    <w:p w14:paraId="707B5BA3" w14:textId="77777777" w:rsidR="00C77385" w:rsidRPr="002A3BC6" w:rsidRDefault="00C77385" w:rsidP="00C77385">
      <w:pPr>
        <w:rPr>
          <w:lang w:val="es-ES"/>
        </w:rPr>
      </w:pPr>
      <w:r w:rsidRPr="002A3BC6">
        <w:rPr>
          <w:lang w:val="es-ES"/>
        </w:rPr>
        <w:t>3.</w:t>
      </w:r>
    </w:p>
    <w:p w14:paraId="47777E4A" w14:textId="77777777" w:rsidR="00C77385" w:rsidRPr="002A3BC6" w:rsidRDefault="00C77385" w:rsidP="00C77385">
      <w:pPr>
        <w:rPr>
          <w:lang w:val="es-ES"/>
        </w:rPr>
      </w:pPr>
      <w:r w:rsidRPr="002A3BC6">
        <w:rPr>
          <w:lang w:val="es-ES"/>
        </w:rPr>
        <w:t>4…</w:t>
      </w:r>
    </w:p>
    <w:p w14:paraId="4E34C34F" w14:textId="77777777" w:rsidR="00C77385" w:rsidRPr="002A3BC6" w:rsidRDefault="00C77385" w:rsidP="00C77385">
      <w:pPr>
        <w:jc w:val="both"/>
        <w:rPr>
          <w:rFonts w:ascii="Arial" w:hAnsi="Arial" w:cs="Arial"/>
          <w:i/>
          <w:sz w:val="20"/>
          <w:lang w:val="es-ES"/>
        </w:rPr>
      </w:pPr>
    </w:p>
    <w:sectPr w:rsidR="00C77385" w:rsidRPr="002A3BC6" w:rsidSect="003D54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4F9C2" w14:textId="77777777" w:rsidR="00412A9D" w:rsidRDefault="00412A9D" w:rsidP="001462E9">
      <w:pPr>
        <w:spacing w:after="0" w:line="240" w:lineRule="auto"/>
      </w:pPr>
      <w:r>
        <w:separator/>
      </w:r>
    </w:p>
  </w:endnote>
  <w:endnote w:type="continuationSeparator" w:id="0">
    <w:p w14:paraId="441B798B" w14:textId="77777777" w:rsidR="00412A9D" w:rsidRDefault="00412A9D" w:rsidP="0014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0B5D8" w14:textId="77777777" w:rsidR="00412A9D" w:rsidRDefault="00412A9D" w:rsidP="001462E9">
      <w:pPr>
        <w:spacing w:after="0" w:line="240" w:lineRule="auto"/>
      </w:pPr>
      <w:r>
        <w:separator/>
      </w:r>
    </w:p>
  </w:footnote>
  <w:footnote w:type="continuationSeparator" w:id="0">
    <w:p w14:paraId="4B52EB8A" w14:textId="77777777" w:rsidR="00412A9D" w:rsidRDefault="00412A9D" w:rsidP="0014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6C3F" w14:textId="77777777" w:rsidR="001462E9" w:rsidRDefault="001462E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3F8B165" wp14:editId="58DA738C">
          <wp:simplePos x="0" y="0"/>
          <wp:positionH relativeFrom="column">
            <wp:posOffset>-882650</wp:posOffset>
          </wp:positionH>
          <wp:positionV relativeFrom="paragraph">
            <wp:posOffset>-448771</wp:posOffset>
          </wp:positionV>
          <wp:extent cx="7544435" cy="10667130"/>
          <wp:effectExtent l="0" t="0" r="0" b="1270"/>
          <wp:wrapNone/>
          <wp:docPr id="1" name="Image 1" descr="P:\5_Communication\Outils\Papier en-tête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5_Communication\Outils\Papier en-tête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73E1E"/>
    <w:multiLevelType w:val="hybridMultilevel"/>
    <w:tmpl w:val="788C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E226A"/>
    <w:multiLevelType w:val="hybridMultilevel"/>
    <w:tmpl w:val="F580C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6D"/>
    <w:rsid w:val="00015D9C"/>
    <w:rsid w:val="00056B64"/>
    <w:rsid w:val="00097071"/>
    <w:rsid w:val="001462E9"/>
    <w:rsid w:val="001770C7"/>
    <w:rsid w:val="001F39B3"/>
    <w:rsid w:val="00265CA7"/>
    <w:rsid w:val="002A3BC6"/>
    <w:rsid w:val="003C5EB9"/>
    <w:rsid w:val="003D540E"/>
    <w:rsid w:val="003D65BD"/>
    <w:rsid w:val="00412A9D"/>
    <w:rsid w:val="005E377C"/>
    <w:rsid w:val="0067156D"/>
    <w:rsid w:val="006E6A1D"/>
    <w:rsid w:val="007C4E8A"/>
    <w:rsid w:val="007E2437"/>
    <w:rsid w:val="008327AA"/>
    <w:rsid w:val="0087302E"/>
    <w:rsid w:val="00900B1A"/>
    <w:rsid w:val="00975FA3"/>
    <w:rsid w:val="00996FA1"/>
    <w:rsid w:val="009E2AE8"/>
    <w:rsid w:val="00AB4489"/>
    <w:rsid w:val="00AE321E"/>
    <w:rsid w:val="00B302BC"/>
    <w:rsid w:val="00B5527F"/>
    <w:rsid w:val="00BD519F"/>
    <w:rsid w:val="00BD581A"/>
    <w:rsid w:val="00C400CD"/>
    <w:rsid w:val="00C77385"/>
    <w:rsid w:val="00D50237"/>
    <w:rsid w:val="00DA5A30"/>
    <w:rsid w:val="00E66C6E"/>
    <w:rsid w:val="00F06C62"/>
    <w:rsid w:val="00F61CFC"/>
    <w:rsid w:val="00F766A5"/>
    <w:rsid w:val="00FC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9009"/>
  <w15:docId w15:val="{0D939490-F2F1-4D88-9B4E-B9B247C5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A1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302E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color w:val="BF8F00" w:themeColor="accent4" w:themeShade="BF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2E9"/>
  </w:style>
  <w:style w:type="paragraph" w:styleId="Pieddepage">
    <w:name w:val="footer"/>
    <w:basedOn w:val="Normal"/>
    <w:link w:val="PieddepageCar"/>
    <w:uiPriority w:val="99"/>
    <w:unhideWhenUsed/>
    <w:rsid w:val="0014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2E9"/>
  </w:style>
  <w:style w:type="character" w:customStyle="1" w:styleId="Titre2Car">
    <w:name w:val="Titre 2 Car"/>
    <w:basedOn w:val="Policepardfaut"/>
    <w:link w:val="Titre2"/>
    <w:uiPriority w:val="9"/>
    <w:rsid w:val="0087302E"/>
    <w:rPr>
      <w:rFonts w:ascii="Times New Roman" w:eastAsiaTheme="majorEastAsia" w:hAnsi="Times New Roman" w:cs="Times New Roman"/>
      <w:color w:val="BF8F00" w:themeColor="accent4" w:themeShade="BF"/>
      <w:sz w:val="26"/>
      <w:szCs w:val="26"/>
      <w:u w:val="single"/>
    </w:rPr>
  </w:style>
  <w:style w:type="character" w:styleId="Titredulivre">
    <w:name w:val="Book Title"/>
    <w:basedOn w:val="Policepardfaut"/>
    <w:uiPriority w:val="33"/>
    <w:qFormat/>
    <w:rsid w:val="0087302E"/>
    <w:rPr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87302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73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E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ence@aed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oum\Desktop\Nouveaux%20formulaires%20FU\FU_formulaire_de_demande_2020_modifi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1E16-3567-4D93-BEBE-523DCD2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C:\Users\nboum\Desktop\Nouveaux formulaires FU\FU_formulaire_de_demande_2020_modifié.dotx</Template>
  <TotalTime>36</TotalTime>
  <Pages>4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AEDH AEDH</dc:creator>
  <cp:lastModifiedBy>OGIER Pauline</cp:lastModifiedBy>
  <cp:revision>7</cp:revision>
  <dcterms:created xsi:type="dcterms:W3CDTF">2021-01-11T14:56:00Z</dcterms:created>
  <dcterms:modified xsi:type="dcterms:W3CDTF">2021-01-11T15:40:00Z</dcterms:modified>
</cp:coreProperties>
</file>